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69" w:rsidRDefault="00AA5169" w:rsidP="00D66B42">
      <w:pPr>
        <w:jc w:val="center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style="position:absolute;left:0;text-align:left;margin-left:135pt;margin-top:-9pt;width:207pt;height:129.2pt;z-index:251658240;visibility:visible">
            <v:imagedata r:id="rId4" o:title=""/>
            <w10:wrap type="square"/>
          </v:shape>
        </w:pict>
      </w:r>
    </w:p>
    <w:p w:rsidR="00AA5169" w:rsidRDefault="00AA5169" w:rsidP="00D66B42">
      <w:pPr>
        <w:jc w:val="center"/>
      </w:pPr>
    </w:p>
    <w:p w:rsidR="00AA5169" w:rsidRDefault="00AA5169" w:rsidP="00D66B42">
      <w:pPr>
        <w:jc w:val="center"/>
      </w:pPr>
    </w:p>
    <w:p w:rsidR="00AA5169" w:rsidRPr="00D66B42" w:rsidRDefault="00AA5169" w:rsidP="00D66B42">
      <w:pPr>
        <w:jc w:val="center"/>
        <w:rPr>
          <w:sz w:val="24"/>
          <w:szCs w:val="24"/>
        </w:rPr>
      </w:pPr>
    </w:p>
    <w:p w:rsidR="00AA5169" w:rsidRDefault="00AA5169" w:rsidP="00332686">
      <w:pPr>
        <w:jc w:val="center"/>
        <w:rPr>
          <w:b/>
          <w:bCs/>
          <w:sz w:val="40"/>
          <w:szCs w:val="40"/>
        </w:rPr>
      </w:pPr>
    </w:p>
    <w:p w:rsidR="00AA5169" w:rsidRPr="00332686" w:rsidRDefault="00AA5169" w:rsidP="00332686">
      <w:pPr>
        <w:jc w:val="center"/>
        <w:rPr>
          <w:b/>
          <w:bCs/>
          <w:sz w:val="40"/>
          <w:szCs w:val="40"/>
        </w:rPr>
      </w:pPr>
      <w:r w:rsidRPr="00332686">
        <w:rPr>
          <w:b/>
          <w:bCs/>
          <w:sz w:val="40"/>
          <w:szCs w:val="40"/>
        </w:rPr>
        <w:t>LECHLADE ART SOCIETY</w:t>
      </w:r>
    </w:p>
    <w:p w:rsidR="00AA5169" w:rsidRPr="00D66B42" w:rsidRDefault="00AA5169" w:rsidP="00D66B4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AA5169" w:rsidRPr="00D66B42" w:rsidRDefault="00AA5169" w:rsidP="00D66B42">
      <w:pPr>
        <w:jc w:val="center"/>
        <w:rPr>
          <w:rFonts w:ascii="Times New Roman" w:hAnsi="Times New Roman" w:cs="Times New Roman"/>
          <w:noProof/>
          <w:color w:val="0000FF"/>
          <w:lang w:eastAsia="en-GB"/>
        </w:rPr>
      </w:pPr>
      <w:r w:rsidRPr="00D66B42">
        <w:rPr>
          <w:b/>
          <w:bCs/>
          <w:sz w:val="32"/>
          <w:szCs w:val="32"/>
        </w:rPr>
        <w:t xml:space="preserve">“A DAY DRAWING AND PAINTING IN AND AROUND </w:t>
      </w:r>
      <w:smartTag w:uri="urn:schemas-microsoft-com:office:smarttags" w:element="place">
        <w:smartTag w:uri="urn:schemas-microsoft-com:office:smarttags" w:element="PlaceName">
          <w:r w:rsidRPr="00D66B42">
            <w:rPr>
              <w:b/>
              <w:bCs/>
              <w:sz w:val="32"/>
              <w:szCs w:val="32"/>
            </w:rPr>
            <w:t>INGLESHAM</w:t>
          </w:r>
        </w:smartTag>
        <w:r w:rsidRPr="00D66B42">
          <w:rPr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D66B42">
            <w:rPr>
              <w:b/>
              <w:bCs/>
              <w:sz w:val="32"/>
              <w:szCs w:val="32"/>
            </w:rPr>
            <w:t>CHURCH</w:t>
          </w:r>
        </w:smartTag>
      </w:smartTag>
      <w:r w:rsidRPr="00D66B42">
        <w:rPr>
          <w:b/>
          <w:bCs/>
          <w:sz w:val="32"/>
          <w:szCs w:val="32"/>
        </w:rPr>
        <w:t>”</w:t>
      </w:r>
      <w:r w:rsidRPr="00D66B42">
        <w:rPr>
          <w:rFonts w:ascii="Times New Roman" w:hAnsi="Times New Roman" w:cs="Times New Roman"/>
          <w:noProof/>
          <w:color w:val="0000FF"/>
          <w:lang w:eastAsia="en-GB"/>
        </w:rPr>
        <w:t xml:space="preserve"> </w:t>
      </w:r>
    </w:p>
    <w:p w:rsidR="00AA5169" w:rsidRDefault="00AA5169" w:rsidP="00D66B42">
      <w:pPr>
        <w:jc w:val="center"/>
        <w:rPr>
          <w:rFonts w:ascii="Times New Roman" w:hAnsi="Times New Roman" w:cs="Times New Roman"/>
          <w:noProof/>
          <w:color w:val="0000FF"/>
          <w:sz w:val="21"/>
          <w:szCs w:val="21"/>
          <w:lang w:eastAsia="en-GB"/>
        </w:rPr>
      </w:pPr>
    </w:p>
    <w:p w:rsidR="00AA5169" w:rsidRDefault="00AA5169" w:rsidP="00D66B42">
      <w:pPr>
        <w:jc w:val="center"/>
        <w:rPr>
          <w:b/>
          <w:bCs/>
          <w:sz w:val="28"/>
          <w:szCs w:val="28"/>
        </w:rPr>
      </w:pPr>
      <w:hyperlink r:id="rId5" w:tooltip="&quot;St John the Baptist Church, Inglesham, from the southeast&quot; " w:history="1">
        <w:r w:rsidRPr="00AB5398">
          <w:rPr>
            <w:rFonts w:ascii="Times New Roman" w:hAnsi="Times New Roman" w:cs="Times New Roman"/>
            <w:noProof/>
            <w:color w:val="0000FF"/>
            <w:sz w:val="21"/>
            <w:szCs w:val="21"/>
            <w:lang w:eastAsia="en-GB"/>
          </w:rPr>
          <w:pict>
            <v:shape id="Picture 2" o:spid="_x0000_i1025" type="#_x0000_t75" alt="A small stone church seen from the southeast with a porch to the left, a protruding rendered south aisle in the middle, and a short chancel to the right.  On the west gable is a bellcote, and in front of the church is a churchyard cross" href="http://en.wikipedia.org/wiki/File:St_John_the_Baptist_Inglesham" title="&quot;St John the Baptist Church, Inglesham, from the southeast&quot;" style="width:270pt;height:198pt;visibility:visible" o:button="t">
              <v:fill o:detectmouseclick="t"/>
              <v:imagedata r:id="rId6" o:title=""/>
            </v:shape>
          </w:pict>
        </w:r>
      </w:hyperlink>
    </w:p>
    <w:p w:rsidR="00AA5169" w:rsidRDefault="00AA5169" w:rsidP="00D66B42">
      <w:pPr>
        <w:jc w:val="center"/>
        <w:rPr>
          <w:b/>
          <w:bCs/>
          <w:sz w:val="28"/>
          <w:szCs w:val="28"/>
        </w:rPr>
      </w:pPr>
    </w:p>
    <w:p w:rsidR="00AA5169" w:rsidRPr="00066788" w:rsidRDefault="00AA5169" w:rsidP="00D66B42">
      <w:pPr>
        <w:jc w:val="center"/>
        <w:rPr>
          <w:b/>
          <w:bCs/>
          <w:sz w:val="32"/>
          <w:szCs w:val="32"/>
        </w:rPr>
      </w:pPr>
      <w:r w:rsidRPr="00066788">
        <w:rPr>
          <w:b/>
          <w:bCs/>
          <w:sz w:val="32"/>
          <w:szCs w:val="32"/>
        </w:rPr>
        <w:t xml:space="preserve">WEDNESDAY, 25TH JUNE </w:t>
      </w:r>
      <w:smartTag w:uri="urn:schemas-microsoft-com:office:smarttags" w:element="time">
        <w:smartTagPr>
          <w:attr w:name="Hour" w:val="9"/>
          <w:attr w:name="Minute" w:val="30"/>
        </w:smartTagPr>
        <w:r w:rsidRPr="00066788">
          <w:rPr>
            <w:b/>
            <w:bCs/>
            <w:sz w:val="32"/>
            <w:szCs w:val="32"/>
          </w:rPr>
          <w:t>9.30 am – 4.00 pm</w:t>
        </w:r>
      </w:smartTag>
    </w:p>
    <w:p w:rsidR="00AA5169" w:rsidRPr="00D66B42" w:rsidRDefault="00AA5169" w:rsidP="00D66B42">
      <w:pPr>
        <w:jc w:val="center"/>
        <w:rPr>
          <w:sz w:val="32"/>
          <w:szCs w:val="32"/>
        </w:rPr>
      </w:pPr>
      <w:r w:rsidRPr="00D66B42">
        <w:rPr>
          <w:sz w:val="32"/>
          <w:szCs w:val="32"/>
        </w:rPr>
        <w:t xml:space="preserve">Jane Rutherford ACR will give a talk about this ancient church at </w:t>
      </w:r>
      <w:smartTag w:uri="urn:schemas-microsoft-com:office:smarttags" w:element="time">
        <w:smartTagPr>
          <w:attr w:name="Hour" w:val="10"/>
          <w:attr w:name="Minute" w:val="0"/>
        </w:smartTagPr>
        <w:r w:rsidRPr="00D66B42">
          <w:rPr>
            <w:sz w:val="32"/>
            <w:szCs w:val="32"/>
          </w:rPr>
          <w:t>10.00 am</w:t>
        </w:r>
      </w:smartTag>
    </w:p>
    <w:p w:rsidR="00AA5169" w:rsidRDefault="00AA5169" w:rsidP="00D66B42">
      <w:pPr>
        <w:jc w:val="center"/>
        <w:rPr>
          <w:sz w:val="32"/>
          <w:szCs w:val="32"/>
        </w:rPr>
      </w:pPr>
      <w:r w:rsidRPr="00D66B42">
        <w:rPr>
          <w:sz w:val="32"/>
          <w:szCs w:val="32"/>
        </w:rPr>
        <w:t>All members of the Soci</w:t>
      </w:r>
      <w:r>
        <w:rPr>
          <w:sz w:val="32"/>
          <w:szCs w:val="32"/>
        </w:rPr>
        <w:t xml:space="preserve">ety and the public are welcome </w:t>
      </w:r>
    </w:p>
    <w:p w:rsidR="00AA5169" w:rsidRDefault="00AA5169" w:rsidP="00D66B42">
      <w:pPr>
        <w:jc w:val="center"/>
        <w:rPr>
          <w:sz w:val="32"/>
          <w:szCs w:val="32"/>
        </w:rPr>
      </w:pPr>
      <w:r w:rsidRPr="00D66B42">
        <w:rPr>
          <w:sz w:val="32"/>
          <w:szCs w:val="32"/>
        </w:rPr>
        <w:t xml:space="preserve"> cost £2 per person</w:t>
      </w:r>
    </w:p>
    <w:p w:rsidR="00AA5169" w:rsidRPr="00D66B42" w:rsidRDefault="00AA5169" w:rsidP="00D66B42">
      <w:pPr>
        <w:jc w:val="center"/>
        <w:rPr>
          <w:sz w:val="32"/>
          <w:szCs w:val="32"/>
        </w:rPr>
      </w:pPr>
    </w:p>
    <w:p w:rsidR="00AA5169" w:rsidRPr="00D66B42" w:rsidRDefault="00AA5169" w:rsidP="00D66B42">
      <w:pPr>
        <w:jc w:val="center"/>
        <w:rPr>
          <w:sz w:val="32"/>
          <w:szCs w:val="32"/>
        </w:rPr>
      </w:pPr>
      <w:r w:rsidRPr="00D66B42">
        <w:rPr>
          <w:sz w:val="32"/>
          <w:szCs w:val="32"/>
        </w:rPr>
        <w:t>For further details Tel. 01367 252540</w:t>
      </w:r>
    </w:p>
    <w:sectPr w:rsidR="00AA5169" w:rsidRPr="00D66B42" w:rsidSect="00332686">
      <w:pgSz w:w="11907" w:h="16839" w:code="9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A3B"/>
    <w:rsid w:val="00066788"/>
    <w:rsid w:val="00137E3C"/>
    <w:rsid w:val="00314F85"/>
    <w:rsid w:val="00332686"/>
    <w:rsid w:val="003435E1"/>
    <w:rsid w:val="00391E7D"/>
    <w:rsid w:val="003B4A3B"/>
    <w:rsid w:val="007E4955"/>
    <w:rsid w:val="008309E7"/>
    <w:rsid w:val="00940F65"/>
    <w:rsid w:val="009546EA"/>
    <w:rsid w:val="009845BB"/>
    <w:rsid w:val="00AA5169"/>
    <w:rsid w:val="00AB5398"/>
    <w:rsid w:val="00BF76D4"/>
    <w:rsid w:val="00C06B44"/>
    <w:rsid w:val="00C42762"/>
    <w:rsid w:val="00D66B42"/>
    <w:rsid w:val="00F86905"/>
    <w:rsid w:val="00FA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en.wikipedia.org/wiki/File:St_John_the_Baptist_Inglesham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70</Words>
  <Characters>402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 Family</dc:creator>
  <cp:keywords/>
  <dc:description/>
  <cp:lastModifiedBy>Daya Moodley</cp:lastModifiedBy>
  <cp:revision>3</cp:revision>
  <cp:lastPrinted>2014-04-26T14:35:00Z</cp:lastPrinted>
  <dcterms:created xsi:type="dcterms:W3CDTF">2014-05-15T06:44:00Z</dcterms:created>
  <dcterms:modified xsi:type="dcterms:W3CDTF">2014-05-15T07:04:00Z</dcterms:modified>
</cp:coreProperties>
</file>