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B58" w:rsidRDefault="00342B58">
      <w:pPr>
        <w:rPr>
          <w:sz w:val="52"/>
          <w:szCs w:val="52"/>
        </w:rPr>
      </w:pPr>
      <w:r>
        <w:rPr>
          <w:sz w:val="52"/>
          <w:szCs w:val="52"/>
        </w:rPr>
        <w:t>LAS NEWSLETTER FEBRUARY</w:t>
      </w:r>
      <w:r w:rsidRPr="002A6590">
        <w:rPr>
          <w:sz w:val="52"/>
          <w:szCs w:val="52"/>
        </w:rPr>
        <w:t xml:space="preserve"> 2017</w:t>
      </w:r>
    </w:p>
    <w:p w:rsidR="00342B58" w:rsidRDefault="00342B58">
      <w:r>
        <w:t>Almost half of the total membership of the Society braved the elements to “show up” for our first event of the year when Susanna Bailey demonstrated her skills with watercolour usin</w:t>
      </w:r>
      <w:r w:rsidRPr="006C6B95">
        <w:t>g a limited palette</w:t>
      </w:r>
      <w:r>
        <w:t xml:space="preserve">. She will be following this up with a </w:t>
      </w:r>
      <w:r w:rsidRPr="0097711E">
        <w:rPr>
          <w:b/>
          <w:bCs/>
        </w:rPr>
        <w:t>Day Workshop on Saturday 22</w:t>
      </w:r>
      <w:r w:rsidRPr="0097711E">
        <w:rPr>
          <w:b/>
          <w:bCs/>
          <w:vertAlign w:val="superscript"/>
        </w:rPr>
        <w:t>nd</w:t>
      </w:r>
      <w:r w:rsidRPr="0097711E">
        <w:rPr>
          <w:b/>
          <w:bCs/>
        </w:rPr>
        <w:t xml:space="preserve"> April</w:t>
      </w:r>
      <w:r>
        <w:t xml:space="preserve">. Places are currently available at £30 per person. Contact Brian on 01367 252540 or email </w:t>
      </w:r>
      <w:r w:rsidRPr="00441E78">
        <w:rPr>
          <w:u w:val="single"/>
        </w:rPr>
        <w:t>b.britton89@btinternet.com</w:t>
      </w:r>
    </w:p>
    <w:p w:rsidR="00342B58" w:rsidRDefault="00342B58">
      <w:r>
        <w:t>Your committee has been busy planning some exciting events for your enjoyment this year.</w:t>
      </w:r>
    </w:p>
    <w:p w:rsidR="00342B58" w:rsidRPr="002371F8" w:rsidRDefault="00342B58">
      <w:pPr>
        <w:rPr>
          <w:b/>
          <w:bCs/>
        </w:rPr>
      </w:pPr>
      <w:r w:rsidRPr="002371F8">
        <w:rPr>
          <w:b/>
          <w:bCs/>
        </w:rPr>
        <w:t>EXHIBITION DATES</w:t>
      </w:r>
    </w:p>
    <w:p w:rsidR="00342B58" w:rsidRDefault="00342B58">
      <w:r>
        <w:t xml:space="preserve">We are offering two, yes two, exhibitions for you to exhibit your work. The first one will be held in the </w:t>
      </w:r>
      <w:r w:rsidRPr="006C6B95">
        <w:rPr>
          <w:b/>
          <w:bCs/>
        </w:rPr>
        <w:t>Long Room of the New Inn from Friday May 26th until Monday May 29th</w:t>
      </w:r>
      <w:r>
        <w:t>. Please put these dates in your diary and start planning for it now!</w:t>
      </w:r>
    </w:p>
    <w:p w:rsidR="00342B58" w:rsidRDefault="00342B58">
      <w:r>
        <w:t xml:space="preserve">Our main exhibition will be held at </w:t>
      </w:r>
      <w:r w:rsidRPr="006C6B95">
        <w:rPr>
          <w:b/>
          <w:bCs/>
        </w:rPr>
        <w:t>the Pavilion from F</w:t>
      </w:r>
      <w:r>
        <w:rPr>
          <w:b/>
          <w:bCs/>
        </w:rPr>
        <w:t>r</w:t>
      </w:r>
      <w:r w:rsidRPr="006C6B95">
        <w:rPr>
          <w:b/>
          <w:bCs/>
        </w:rPr>
        <w:t>iday 25 August until Tuesday 29 August</w:t>
      </w:r>
      <w:r>
        <w:t xml:space="preserve"> as listed in your </w:t>
      </w:r>
      <w:r w:rsidRPr="00AF05BB">
        <w:rPr>
          <w:b/>
          <w:bCs/>
        </w:rPr>
        <w:t>LAS Programme of Events</w:t>
      </w:r>
      <w:r>
        <w:t xml:space="preserve"> which you should all have by now. All details of both exhibitions will be forwarded for those of you who are interested, in due course. </w:t>
      </w:r>
      <w:r>
        <w:rPr>
          <w:rStyle w:val="normaltextrun"/>
          <w:color w:val="000000"/>
          <w:shd w:val="clear" w:color="auto" w:fill="FFFFFF"/>
        </w:rPr>
        <w:t>If</w:t>
      </w:r>
      <w:r>
        <w:rPr>
          <w:rStyle w:val="apple-converted-space"/>
          <w:color w:val="000000"/>
          <w:shd w:val="clear" w:color="auto" w:fill="FFFFFF"/>
        </w:rPr>
        <w:t> </w:t>
      </w:r>
      <w:r>
        <w:rPr>
          <w:rStyle w:val="normaltextrun"/>
          <w:color w:val="000000"/>
          <w:shd w:val="clear" w:color="auto" w:fill="FFFFFF"/>
        </w:rPr>
        <w:t>you are on email and not had programmes contact</w:t>
      </w:r>
      <w:r>
        <w:rPr>
          <w:rStyle w:val="apple-converted-space"/>
          <w:color w:val="000000"/>
          <w:shd w:val="clear" w:color="auto" w:fill="FFFFFF"/>
        </w:rPr>
        <w:t> </w:t>
      </w:r>
      <w:r>
        <w:rPr>
          <w:rStyle w:val="normaltextrun"/>
          <w:color w:val="000000"/>
          <w:shd w:val="clear" w:color="auto" w:fill="FFFFFF"/>
        </w:rPr>
        <w:t>Brian.</w:t>
      </w:r>
      <w:r>
        <w:rPr>
          <w:rStyle w:val="apple-converted-space"/>
          <w:color w:val="000000"/>
          <w:shd w:val="clear" w:color="auto" w:fill="FFFFFF"/>
        </w:rPr>
        <w:t> </w:t>
      </w:r>
      <w:r>
        <w:rPr>
          <w:rStyle w:val="normaltextrun"/>
          <w:color w:val="000000"/>
          <w:shd w:val="clear" w:color="auto" w:fill="FFFFFF"/>
        </w:rPr>
        <w:t>If you do not have e mail phone Brian</w:t>
      </w:r>
      <w:r>
        <w:rPr>
          <w:rStyle w:val="apple-converted-space"/>
          <w:color w:val="000000"/>
          <w:shd w:val="clear" w:color="auto" w:fill="FFFFFF"/>
        </w:rPr>
        <w:t> </w:t>
      </w:r>
      <w:r>
        <w:rPr>
          <w:rStyle w:val="normaltextrun"/>
          <w:color w:val="000000"/>
          <w:shd w:val="clear" w:color="auto" w:fill="FFFFFF"/>
        </w:rPr>
        <w:t>on 01367 252540</w:t>
      </w:r>
      <w:r>
        <w:rPr>
          <w:rStyle w:val="apple-converted-space"/>
          <w:color w:val="000000"/>
          <w:shd w:val="clear" w:color="auto" w:fill="FFFFFF"/>
        </w:rPr>
        <w:t> </w:t>
      </w:r>
      <w:r>
        <w:rPr>
          <w:rStyle w:val="normaltextrun"/>
          <w:color w:val="000000"/>
          <w:shd w:val="clear" w:color="auto" w:fill="FFFFFF"/>
        </w:rPr>
        <w:t>and he will post you a copy.</w:t>
      </w:r>
      <w:r>
        <w:rPr>
          <w:rStyle w:val="apple-converted-space"/>
          <w:color w:val="000000"/>
          <w:shd w:val="clear" w:color="auto" w:fill="FFFFFF"/>
        </w:rPr>
        <w:t> </w:t>
      </w:r>
      <w:r>
        <w:rPr>
          <w:rStyle w:val="normaltextrun"/>
          <w:color w:val="000000"/>
          <w:shd w:val="clear" w:color="auto" w:fill="FFFFFF"/>
        </w:rPr>
        <w:t>Programmes for 2017-18 are</w:t>
      </w:r>
      <w:r>
        <w:rPr>
          <w:rStyle w:val="apple-converted-space"/>
          <w:color w:val="000000"/>
          <w:shd w:val="clear" w:color="auto" w:fill="FFFFFF"/>
        </w:rPr>
        <w:t> </w:t>
      </w:r>
      <w:r>
        <w:rPr>
          <w:rStyle w:val="normaltextrun"/>
          <w:color w:val="000000"/>
          <w:shd w:val="clear" w:color="auto" w:fill="FFFFFF"/>
        </w:rPr>
        <w:t>available at demonstrations </w:t>
      </w:r>
    </w:p>
    <w:p w:rsidR="00342B58" w:rsidRDefault="00342B58">
      <w:r>
        <w:t>We now have the demonstrator for 15th</w:t>
      </w:r>
      <w:r w:rsidRPr="00AF05BB">
        <w:rPr>
          <w:b/>
          <w:bCs/>
        </w:rPr>
        <w:t xml:space="preserve"> November</w:t>
      </w:r>
      <w:r>
        <w:t xml:space="preserve">. Owing to popular demand, we have invited </w:t>
      </w:r>
      <w:r w:rsidRPr="00AF05BB">
        <w:rPr>
          <w:b/>
          <w:bCs/>
        </w:rPr>
        <w:t>Paul Deacon</w:t>
      </w:r>
      <w:r>
        <w:t xml:space="preserve"> to demonstrate </w:t>
      </w:r>
      <w:r w:rsidRPr="00AF05BB">
        <w:rPr>
          <w:b/>
          <w:bCs/>
        </w:rPr>
        <w:t>Portraiture</w:t>
      </w:r>
      <w:r>
        <w:t xml:space="preserve"> so you can now add his name to that date in your Programme.</w:t>
      </w:r>
    </w:p>
    <w:p w:rsidR="00342B58" w:rsidRPr="006C6B95" w:rsidRDefault="00342B58">
      <w:pPr>
        <w:rPr>
          <w:b/>
          <w:bCs/>
        </w:rPr>
      </w:pPr>
      <w:r w:rsidRPr="006C6B95">
        <w:rPr>
          <w:b/>
          <w:bCs/>
        </w:rPr>
        <w:t>COLESHILL PAINTING</w:t>
      </w:r>
    </w:p>
    <w:p w:rsidR="00342B58" w:rsidRDefault="00342B58">
      <w:r>
        <w:t xml:space="preserve">Because of the popularity and success of the event last year, Bob Marchant has arranged another </w:t>
      </w:r>
      <w:r w:rsidRPr="00AF05BB">
        <w:rPr>
          <w:b/>
          <w:bCs/>
        </w:rPr>
        <w:t>Painting Day at Coleshill on Thursday 6</w:t>
      </w:r>
      <w:r w:rsidRPr="00AF05BB">
        <w:rPr>
          <w:b/>
          <w:bCs/>
          <w:vertAlign w:val="superscript"/>
        </w:rPr>
        <w:t>th</w:t>
      </w:r>
      <w:r w:rsidRPr="00AF05BB">
        <w:rPr>
          <w:b/>
          <w:bCs/>
        </w:rPr>
        <w:t xml:space="preserve"> July</w:t>
      </w:r>
      <w:r>
        <w:t>. There will be more details in another Newsletter nearer the time.</w:t>
      </w:r>
    </w:p>
    <w:p w:rsidR="00342B58" w:rsidRDefault="00342B58">
      <w:r w:rsidRPr="006C6B95">
        <w:rPr>
          <w:b/>
          <w:bCs/>
        </w:rPr>
        <w:t>BUSCOT PAINTING DAY</w:t>
      </w:r>
      <w:r>
        <w:t xml:space="preserve">. A wonderful and unique opportunity again, courtesy of our Patron Lord Faringdon, to explore and sketch in the grounds of </w:t>
      </w:r>
      <w:smartTag w:uri="urn:schemas-microsoft-com:office:smarttags" w:element="place">
        <w:smartTag w:uri="urn:schemas-microsoft-com:office:smarttags" w:element="PlaceName">
          <w:r>
            <w:t>Buscot</w:t>
          </w:r>
        </w:smartTag>
        <w:r>
          <w:t xml:space="preserve"> </w:t>
        </w:r>
        <w:smartTag w:uri="urn:schemas-microsoft-com:office:smarttags" w:element="PlaceType">
          <w:r>
            <w:t>Park</w:t>
          </w:r>
        </w:smartTag>
      </w:smartTag>
      <w:r>
        <w:t xml:space="preserve">. This will be on </w:t>
      </w:r>
      <w:r w:rsidRPr="00195A20">
        <w:rPr>
          <w:b/>
          <w:bCs/>
        </w:rPr>
        <w:t>Monday, June 12</w:t>
      </w:r>
      <w:r w:rsidRPr="00195A20">
        <w:rPr>
          <w:b/>
          <w:bCs/>
          <w:vertAlign w:val="superscript"/>
        </w:rPr>
        <w:t>th</w:t>
      </w:r>
      <w:r w:rsidRPr="00195A20">
        <w:rPr>
          <w:b/>
          <w:bCs/>
        </w:rPr>
        <w:t>.</w:t>
      </w:r>
      <w:r>
        <w:t xml:space="preserve"> We have the same facilities as last year so like Coleshill, don’t be put off by less-than- perfect weather!</w:t>
      </w:r>
    </w:p>
    <w:p w:rsidR="00342B58" w:rsidRDefault="00342B58">
      <w:r w:rsidRPr="006C6B95">
        <w:rPr>
          <w:b/>
          <w:bCs/>
        </w:rPr>
        <w:t>THURSDAY GROUP</w:t>
      </w:r>
      <w:r>
        <w:rPr>
          <w:b/>
          <w:bCs/>
        </w:rPr>
        <w:t xml:space="preserve"> </w:t>
      </w:r>
      <w:r w:rsidRPr="00441E78">
        <w:t>owing to the great popularity</w:t>
      </w:r>
      <w:r>
        <w:t xml:space="preserve"> of the Group and its increasing numbers, we have found it necessary to purchase two more tables for the Pavilion.</w:t>
      </w:r>
    </w:p>
    <w:p w:rsidR="00342B58" w:rsidRDefault="00342B58">
      <w:r>
        <w:t xml:space="preserve">Our next demonstration will be on </w:t>
      </w:r>
      <w:r w:rsidRPr="0097711E">
        <w:rPr>
          <w:b/>
          <w:bCs/>
        </w:rPr>
        <w:t>Wednesday 15</w:t>
      </w:r>
      <w:r w:rsidRPr="0097711E">
        <w:rPr>
          <w:b/>
          <w:bCs/>
          <w:vertAlign w:val="superscript"/>
        </w:rPr>
        <w:t>th</w:t>
      </w:r>
      <w:r w:rsidRPr="0097711E">
        <w:rPr>
          <w:b/>
          <w:bCs/>
        </w:rPr>
        <w:t xml:space="preserve"> March at </w:t>
      </w:r>
      <w:smartTag w:uri="urn:schemas-microsoft-com:office:smarttags" w:element="time">
        <w:smartTagPr>
          <w:attr w:name="Hour" w:val="14"/>
          <w:attr w:name="Minute" w:val="0"/>
        </w:smartTagPr>
        <w:r w:rsidRPr="0097711E">
          <w:rPr>
            <w:b/>
            <w:bCs/>
          </w:rPr>
          <w:t>2pm</w:t>
        </w:r>
      </w:smartTag>
      <w:r w:rsidRPr="0097711E">
        <w:rPr>
          <w:b/>
          <w:bCs/>
        </w:rPr>
        <w:t xml:space="preserve"> in the Pavilion when Christine Russell will be demonstrating </w:t>
      </w:r>
      <w:r>
        <w:rPr>
          <w:b/>
          <w:bCs/>
        </w:rPr>
        <w:t>t</w:t>
      </w:r>
      <w:r w:rsidRPr="0097711E">
        <w:rPr>
          <w:b/>
          <w:bCs/>
        </w:rPr>
        <w:t>he techniques of the Palette knife in Landscape/Seascape</w:t>
      </w:r>
      <w:r>
        <w:rPr>
          <w:b/>
          <w:bCs/>
        </w:rPr>
        <w:t xml:space="preserve">s, </w:t>
      </w:r>
      <w:r w:rsidRPr="0097711E">
        <w:rPr>
          <w:b/>
          <w:bCs/>
        </w:rPr>
        <w:t>using oils</w:t>
      </w:r>
      <w:r>
        <w:t>. It would be wonderful to have at least as good a turnout as the last demonstration!</w:t>
      </w:r>
    </w:p>
    <w:p w:rsidR="00342B58" w:rsidRDefault="00342B58">
      <w:r>
        <w:t>Hope to see you there!</w:t>
      </w:r>
    </w:p>
    <w:p w:rsidR="00342B58" w:rsidRPr="002A6590" w:rsidRDefault="00342B58">
      <w:r>
        <w:t>Sharon Ellis</w:t>
      </w:r>
      <w:bookmarkStart w:id="0" w:name="_GoBack"/>
      <w:bookmarkEnd w:id="0"/>
      <w:r>
        <w:t xml:space="preserve"> </w:t>
      </w:r>
    </w:p>
    <w:sectPr w:rsidR="00342B58" w:rsidRPr="002A6590" w:rsidSect="00126E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6590"/>
    <w:rsid w:val="000410E6"/>
    <w:rsid w:val="000D708C"/>
    <w:rsid w:val="00116410"/>
    <w:rsid w:val="00126EE9"/>
    <w:rsid w:val="00195A20"/>
    <w:rsid w:val="002371F8"/>
    <w:rsid w:val="00242A07"/>
    <w:rsid w:val="002A6590"/>
    <w:rsid w:val="00342B58"/>
    <w:rsid w:val="003B4815"/>
    <w:rsid w:val="003D7672"/>
    <w:rsid w:val="00441E78"/>
    <w:rsid w:val="004B2AE5"/>
    <w:rsid w:val="006C6B95"/>
    <w:rsid w:val="0097711E"/>
    <w:rsid w:val="00A649CB"/>
    <w:rsid w:val="00A83CA2"/>
    <w:rsid w:val="00AF05BB"/>
    <w:rsid w:val="00BA5C65"/>
    <w:rsid w:val="00C55A84"/>
    <w:rsid w:val="00C91782"/>
    <w:rsid w:val="00DC1C0B"/>
    <w:rsid w:val="00ED2D9A"/>
    <w:rsid w:val="00FB45C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EE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99"/>
    <w:rsid w:val="00BA5C65"/>
  </w:style>
  <w:style w:type="character" w:customStyle="1" w:styleId="apple-converted-space">
    <w:name w:val="apple-converted-space"/>
    <w:basedOn w:val="DefaultParagraphFont"/>
    <w:uiPriority w:val="99"/>
    <w:rsid w:val="00BA5C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362</Words>
  <Characters>2068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NEWSLETTER March 2017</dc:title>
  <dc:subject/>
  <dc:creator>Sharon</dc:creator>
  <cp:keywords/>
  <dc:description/>
  <cp:lastModifiedBy>Daya Moodley</cp:lastModifiedBy>
  <cp:revision>5</cp:revision>
  <dcterms:created xsi:type="dcterms:W3CDTF">2017-02-21T10:33:00Z</dcterms:created>
  <dcterms:modified xsi:type="dcterms:W3CDTF">2017-02-21T10:42:00Z</dcterms:modified>
</cp:coreProperties>
</file>