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E6" w:rsidRPr="00837927" w:rsidRDefault="00BA78E6">
      <w:pPr>
        <w:rPr>
          <w:b/>
          <w:bCs/>
          <w:sz w:val="36"/>
          <w:szCs w:val="36"/>
        </w:rPr>
      </w:pPr>
      <w:r w:rsidRPr="00837927">
        <w:rPr>
          <w:b/>
          <w:bCs/>
          <w:sz w:val="36"/>
          <w:szCs w:val="36"/>
        </w:rPr>
        <w:t>Lechlade Art Society  NEWSLETTER June 2017</w:t>
      </w:r>
    </w:p>
    <w:p w:rsidR="00BA78E6" w:rsidRPr="00D940B4" w:rsidRDefault="00BA78E6" w:rsidP="00837927">
      <w:pPr>
        <w:spacing w:after="100" w:afterAutospacing="1" w:line="240" w:lineRule="auto"/>
        <w:rPr>
          <w:sz w:val="24"/>
          <w:szCs w:val="24"/>
        </w:rPr>
      </w:pPr>
      <w:r w:rsidRPr="00D940B4">
        <w:rPr>
          <w:sz w:val="24"/>
          <w:szCs w:val="24"/>
        </w:rPr>
        <w:t>Well, our Spring Exhibition has sprung!  We had over</w:t>
      </w:r>
      <w:r>
        <w:rPr>
          <w:sz w:val="24"/>
          <w:szCs w:val="24"/>
        </w:rPr>
        <w:t xml:space="preserve"> 300</w:t>
      </w:r>
      <w:r w:rsidRPr="00D940B4">
        <w:rPr>
          <w:sz w:val="24"/>
          <w:szCs w:val="24"/>
        </w:rPr>
        <w:t xml:space="preserve"> visitors, and perhaps due to the Music Festival close by which was in full flow at the same time, not all of them had art on their minds!  Nevertheless we  sold </w:t>
      </w:r>
      <w:r>
        <w:rPr>
          <w:sz w:val="24"/>
          <w:szCs w:val="24"/>
        </w:rPr>
        <w:t xml:space="preserve">several </w:t>
      </w:r>
      <w:r w:rsidRPr="00D940B4">
        <w:rPr>
          <w:sz w:val="24"/>
          <w:szCs w:val="24"/>
        </w:rPr>
        <w:t xml:space="preserve">pictures and </w:t>
      </w:r>
      <w:r>
        <w:rPr>
          <w:sz w:val="24"/>
          <w:szCs w:val="24"/>
        </w:rPr>
        <w:t xml:space="preserve">a lot of </w:t>
      </w:r>
      <w:r w:rsidRPr="00D940B4">
        <w:rPr>
          <w:sz w:val="24"/>
          <w:szCs w:val="24"/>
        </w:rPr>
        <w:t xml:space="preserve">cards. Incidentally, we do have a preferential buy-back opportunity for those members who have donated images for our fund-raising cards. Should you, the artist, wish to buy your cards, it will only cost you £1 per card. Please contact Bob Marchant for your buy-back option. </w:t>
      </w:r>
      <w:r>
        <w:rPr>
          <w:sz w:val="24"/>
          <w:szCs w:val="24"/>
        </w:rPr>
        <w:t>Fortunately w</w:t>
      </w:r>
      <w:r w:rsidRPr="00D940B4">
        <w:rPr>
          <w:sz w:val="24"/>
          <w:szCs w:val="24"/>
        </w:rPr>
        <w:t xml:space="preserve">e managed to make a net profit which was all good news for our fund-raising efforts. </w:t>
      </w:r>
    </w:p>
    <w:p w:rsidR="00BA78E6" w:rsidRPr="00D940B4" w:rsidRDefault="00BA78E6" w:rsidP="00837927">
      <w:pPr>
        <w:spacing w:after="100" w:afterAutospacing="1" w:line="240" w:lineRule="auto"/>
        <w:rPr>
          <w:sz w:val="24"/>
          <w:szCs w:val="24"/>
        </w:rPr>
      </w:pPr>
      <w:r w:rsidRPr="00D940B4">
        <w:rPr>
          <w:sz w:val="24"/>
          <w:szCs w:val="24"/>
        </w:rPr>
        <w:t xml:space="preserve">We </w:t>
      </w:r>
      <w:r>
        <w:rPr>
          <w:sz w:val="24"/>
          <w:szCs w:val="24"/>
        </w:rPr>
        <w:t xml:space="preserve">also </w:t>
      </w:r>
      <w:r w:rsidRPr="00D940B4">
        <w:rPr>
          <w:sz w:val="24"/>
          <w:szCs w:val="24"/>
        </w:rPr>
        <w:t xml:space="preserve">held a separate “Vote for Your Favourite Picture” competition on each of the three days where visitors were encouraged to participate. Day one’s winner was Ann March with her “A Walk by the </w:t>
      </w:r>
      <w:smartTag w:uri="urn:schemas-microsoft-com:office:smarttags" w:element="place">
        <w:r w:rsidRPr="00D940B4">
          <w:rPr>
            <w:sz w:val="24"/>
            <w:szCs w:val="24"/>
          </w:rPr>
          <w:t>Thames</w:t>
        </w:r>
      </w:smartTag>
      <w:r w:rsidRPr="00D940B4">
        <w:rPr>
          <w:sz w:val="24"/>
          <w:szCs w:val="24"/>
        </w:rPr>
        <w:t xml:space="preserve">”, Day two was won by Lyn Armstrong with her “Shimmering Sand” and Day three by </w:t>
      </w:r>
      <w:r>
        <w:rPr>
          <w:sz w:val="24"/>
          <w:szCs w:val="24"/>
        </w:rPr>
        <w:t xml:space="preserve">Alistair Gilmour </w:t>
      </w:r>
      <w:r w:rsidRPr="00D940B4">
        <w:rPr>
          <w:sz w:val="24"/>
          <w:szCs w:val="24"/>
        </w:rPr>
        <w:t>with “</w:t>
      </w:r>
      <w:r>
        <w:rPr>
          <w:sz w:val="24"/>
          <w:szCs w:val="24"/>
        </w:rPr>
        <w:t>Christmas Trees</w:t>
      </w:r>
      <w:r w:rsidRPr="00D940B4">
        <w:rPr>
          <w:sz w:val="24"/>
          <w:szCs w:val="24"/>
        </w:rPr>
        <w:t xml:space="preserve">”.  They will each receive a </w:t>
      </w:r>
      <w:r>
        <w:rPr>
          <w:sz w:val="24"/>
          <w:szCs w:val="24"/>
        </w:rPr>
        <w:t xml:space="preserve"> </w:t>
      </w:r>
      <w:r w:rsidRPr="00D940B4">
        <w:rPr>
          <w:sz w:val="24"/>
          <w:szCs w:val="24"/>
        </w:rPr>
        <w:t xml:space="preserve">prize. </w:t>
      </w:r>
    </w:p>
    <w:p w:rsidR="00BA78E6" w:rsidRPr="00D940B4" w:rsidRDefault="00BA78E6" w:rsidP="00837927">
      <w:pPr>
        <w:spacing w:after="100" w:afterAutospacing="1" w:line="240" w:lineRule="auto"/>
        <w:rPr>
          <w:sz w:val="24"/>
          <w:szCs w:val="24"/>
        </w:rPr>
      </w:pPr>
      <w:r w:rsidRPr="00D940B4">
        <w:rPr>
          <w:sz w:val="24"/>
          <w:szCs w:val="24"/>
        </w:rPr>
        <w:t xml:space="preserve">Our </w:t>
      </w:r>
      <w:r w:rsidRPr="00D940B4">
        <w:rPr>
          <w:b/>
          <w:bCs/>
          <w:sz w:val="24"/>
          <w:szCs w:val="24"/>
        </w:rPr>
        <w:t>Summer Exhibition</w:t>
      </w:r>
      <w:r w:rsidRPr="00D940B4">
        <w:rPr>
          <w:sz w:val="24"/>
          <w:szCs w:val="24"/>
        </w:rPr>
        <w:t xml:space="preserve"> will be held at the Pavilion and starts on Friday 25</w:t>
      </w:r>
      <w:r w:rsidRPr="00D940B4">
        <w:rPr>
          <w:sz w:val="24"/>
          <w:szCs w:val="24"/>
          <w:vertAlign w:val="superscript"/>
        </w:rPr>
        <w:t>th</w:t>
      </w:r>
      <w:r w:rsidRPr="00D940B4">
        <w:rPr>
          <w:sz w:val="24"/>
          <w:szCs w:val="24"/>
        </w:rPr>
        <w:t xml:space="preserve"> August with our Preview evening. There will be wine and nibbles for all and the show will be formally opened by our Patron Lord Faringdon. I understand the Mayor will also attend and various other public figures who have generously contributed to our fund-raising. </w:t>
      </w:r>
    </w:p>
    <w:p w:rsidR="00BA78E6" w:rsidRPr="00D940B4" w:rsidRDefault="00BA78E6" w:rsidP="00837927">
      <w:pPr>
        <w:spacing w:after="100" w:afterAutospacing="1" w:line="240" w:lineRule="auto"/>
        <w:rPr>
          <w:sz w:val="24"/>
          <w:szCs w:val="24"/>
        </w:rPr>
      </w:pPr>
      <w:r w:rsidRPr="00D940B4">
        <w:rPr>
          <w:sz w:val="24"/>
          <w:szCs w:val="24"/>
        </w:rPr>
        <w:t>I am sure all exhibiting  members will be pleased to know that for the forseeable future we will revert back to our hanging fee of £2 per artwork and those artists wishing to sell cards will now be invited to do so.</w:t>
      </w:r>
    </w:p>
    <w:p w:rsidR="00BA78E6" w:rsidRPr="00D940B4" w:rsidRDefault="00BA78E6" w:rsidP="00837927">
      <w:pPr>
        <w:spacing w:after="100" w:afterAutospacing="1" w:line="240" w:lineRule="auto"/>
        <w:rPr>
          <w:sz w:val="24"/>
          <w:szCs w:val="24"/>
        </w:rPr>
      </w:pPr>
      <w:r w:rsidRPr="00D940B4">
        <w:rPr>
          <w:sz w:val="24"/>
          <w:szCs w:val="24"/>
        </w:rPr>
        <w:t xml:space="preserve">A more imminent but no less important date is our </w:t>
      </w:r>
      <w:r w:rsidRPr="00D940B4">
        <w:rPr>
          <w:b/>
          <w:bCs/>
          <w:sz w:val="24"/>
          <w:szCs w:val="24"/>
        </w:rPr>
        <w:t>Annual General Meeting</w:t>
      </w:r>
      <w:r w:rsidRPr="00D940B4">
        <w:rPr>
          <w:sz w:val="24"/>
          <w:szCs w:val="24"/>
        </w:rPr>
        <w:t xml:space="preserve"> to be held at the Pavilion on </w:t>
      </w:r>
      <w:r w:rsidRPr="00837927">
        <w:rPr>
          <w:b/>
          <w:bCs/>
          <w:sz w:val="24"/>
          <w:szCs w:val="24"/>
        </w:rPr>
        <w:t>Tuesday June 13</w:t>
      </w:r>
      <w:r w:rsidRPr="00837927">
        <w:rPr>
          <w:b/>
          <w:bCs/>
          <w:sz w:val="24"/>
          <w:szCs w:val="24"/>
          <w:vertAlign w:val="superscript"/>
        </w:rPr>
        <w:t>th</w:t>
      </w:r>
      <w:r w:rsidRPr="00837927">
        <w:rPr>
          <w:b/>
          <w:bCs/>
          <w:sz w:val="24"/>
          <w:szCs w:val="24"/>
        </w:rPr>
        <w:t xml:space="preserve"> 2pm to 4pm</w:t>
      </w:r>
      <w:r w:rsidRPr="00D940B4">
        <w:rPr>
          <w:sz w:val="24"/>
          <w:szCs w:val="24"/>
        </w:rPr>
        <w:t xml:space="preserve">.  This will include the election of some of our officers (although many of us will be heartily tired of elections by then!). Membership forms will be available for your Society </w:t>
      </w:r>
      <w:r>
        <w:rPr>
          <w:sz w:val="24"/>
          <w:szCs w:val="24"/>
        </w:rPr>
        <w:t>M</w:t>
      </w:r>
      <w:r w:rsidRPr="00D940B4">
        <w:rPr>
          <w:sz w:val="24"/>
          <w:szCs w:val="24"/>
        </w:rPr>
        <w:t xml:space="preserve">embership </w:t>
      </w:r>
      <w:r>
        <w:rPr>
          <w:sz w:val="24"/>
          <w:szCs w:val="24"/>
        </w:rPr>
        <w:t>R</w:t>
      </w:r>
      <w:r w:rsidRPr="00D940B4">
        <w:rPr>
          <w:sz w:val="24"/>
          <w:szCs w:val="24"/>
        </w:rPr>
        <w:t>enewal: yes it’s that tiime of the year again, so remember to bring funds to cover it, or your bank details to set up a Standing Order. The formal bit will be followed by a screening of the work of Ken Howard “Inspired by Light”.</w:t>
      </w:r>
    </w:p>
    <w:p w:rsidR="00BA78E6" w:rsidRPr="00D940B4" w:rsidRDefault="00BA78E6" w:rsidP="00837927">
      <w:pPr>
        <w:spacing w:after="100" w:afterAutospacing="1" w:line="240" w:lineRule="auto"/>
        <w:rPr>
          <w:sz w:val="24"/>
          <w:szCs w:val="24"/>
        </w:rPr>
      </w:pPr>
      <w:r w:rsidRPr="00D940B4">
        <w:rPr>
          <w:sz w:val="24"/>
          <w:szCs w:val="24"/>
        </w:rPr>
        <w:t xml:space="preserve">Lord Faringdon, our Patron, has once again opened the  grounds of </w:t>
      </w:r>
      <w:smartTag w:uri="urn:schemas-microsoft-com:office:smarttags" w:element="place">
        <w:smartTag w:uri="urn:schemas-microsoft-com:office:smarttags" w:element="PlaceName">
          <w:r w:rsidRPr="00D940B4">
            <w:rPr>
              <w:b/>
              <w:bCs/>
              <w:sz w:val="24"/>
              <w:szCs w:val="24"/>
            </w:rPr>
            <w:t>Buscot</w:t>
          </w:r>
        </w:smartTag>
        <w:r w:rsidRPr="00D940B4">
          <w:rPr>
            <w:b/>
            <w:bCs/>
            <w:sz w:val="24"/>
            <w:szCs w:val="24"/>
          </w:rPr>
          <w:t xml:space="preserve"> </w:t>
        </w:r>
        <w:smartTag w:uri="urn:schemas-microsoft-com:office:smarttags" w:element="PlaceType">
          <w:r w:rsidRPr="00D940B4">
            <w:rPr>
              <w:b/>
              <w:bCs/>
              <w:sz w:val="24"/>
              <w:szCs w:val="24"/>
            </w:rPr>
            <w:t>Park</w:t>
          </w:r>
        </w:smartTag>
      </w:smartTag>
      <w:r w:rsidRPr="00D940B4">
        <w:rPr>
          <w:sz w:val="24"/>
          <w:szCs w:val="24"/>
        </w:rPr>
        <w:t xml:space="preserve"> to the Society for a </w:t>
      </w:r>
      <w:r w:rsidRPr="00D940B4">
        <w:rPr>
          <w:b/>
          <w:bCs/>
          <w:sz w:val="24"/>
          <w:szCs w:val="24"/>
        </w:rPr>
        <w:t>Painting Day</w:t>
      </w:r>
      <w:r w:rsidRPr="00D940B4">
        <w:rPr>
          <w:sz w:val="24"/>
          <w:szCs w:val="24"/>
        </w:rPr>
        <w:t xml:space="preserve"> on Monday June 12</w:t>
      </w:r>
      <w:r w:rsidRPr="00D940B4">
        <w:rPr>
          <w:sz w:val="24"/>
          <w:szCs w:val="24"/>
          <w:vertAlign w:val="superscript"/>
        </w:rPr>
        <w:t>th</w:t>
      </w:r>
      <w:r w:rsidRPr="00D940B4">
        <w:rPr>
          <w:sz w:val="24"/>
          <w:szCs w:val="24"/>
        </w:rPr>
        <w:t xml:space="preserve">. For those of you who would like to take advantage of this wonderful and unique opportunity to explore and sketch in the grounds, we will be meeting in the Visitors’ car park at </w:t>
      </w:r>
      <w:smartTag w:uri="urn:schemas-microsoft-com:office:smarttags" w:element="time">
        <w:smartTagPr>
          <w:attr w:name="Hour" w:val="10"/>
          <w:attr w:name="Minute" w:val="0"/>
        </w:smartTagPr>
        <w:r w:rsidRPr="00D940B4">
          <w:rPr>
            <w:sz w:val="24"/>
            <w:szCs w:val="24"/>
          </w:rPr>
          <w:t>10 am</w:t>
        </w:r>
      </w:smartTag>
      <w:r w:rsidRPr="00D940B4">
        <w:rPr>
          <w:sz w:val="24"/>
          <w:szCs w:val="24"/>
        </w:rPr>
        <w:t>. We have the same facilities as last year so don’t be put off by less-than-perfect weather.</w:t>
      </w:r>
    </w:p>
    <w:p w:rsidR="00BA78E6" w:rsidRPr="00D940B4" w:rsidRDefault="00BA78E6" w:rsidP="00837927">
      <w:pPr>
        <w:spacing w:after="100" w:afterAutospacing="1" w:line="240" w:lineRule="auto"/>
        <w:rPr>
          <w:sz w:val="24"/>
          <w:szCs w:val="24"/>
        </w:rPr>
      </w:pPr>
      <w:r w:rsidRPr="00D940B4">
        <w:rPr>
          <w:b/>
          <w:bCs/>
          <w:sz w:val="24"/>
          <w:szCs w:val="24"/>
        </w:rPr>
        <w:t>The Coleshill Painting  Day</w:t>
      </w:r>
      <w:r w:rsidRPr="00D940B4">
        <w:rPr>
          <w:sz w:val="24"/>
          <w:szCs w:val="24"/>
        </w:rPr>
        <w:t xml:space="preserve"> will be on Thursday 6</w:t>
      </w:r>
      <w:r w:rsidRPr="00D940B4">
        <w:rPr>
          <w:sz w:val="24"/>
          <w:szCs w:val="24"/>
          <w:vertAlign w:val="superscript"/>
        </w:rPr>
        <w:t>th</w:t>
      </w:r>
      <w:r w:rsidRPr="00D940B4">
        <w:rPr>
          <w:sz w:val="24"/>
          <w:szCs w:val="24"/>
        </w:rPr>
        <w:t xml:space="preserve"> July. We are to meet  Bob Marchant at </w:t>
      </w:r>
      <w:smartTag w:uri="urn:schemas-microsoft-com:office:smarttags" w:element="time">
        <w:smartTagPr>
          <w:attr w:name="Hour" w:val="10"/>
          <w:attr w:name="Minute" w:val="0"/>
        </w:smartTagPr>
        <w:r w:rsidRPr="00D940B4">
          <w:rPr>
            <w:sz w:val="24"/>
            <w:szCs w:val="24"/>
          </w:rPr>
          <w:t>10 am</w:t>
        </w:r>
      </w:smartTag>
      <w:r w:rsidRPr="00D940B4">
        <w:rPr>
          <w:sz w:val="24"/>
          <w:szCs w:val="24"/>
        </w:rPr>
        <w:t xml:space="preserve"> in the Estate Yard which is a National Trust property in Coleshill.  It is an all-day affair so bring a packed lunch or alternatively you can use the local pub or the community shop cafe. There will be plenty of interesting things to do and see and also a wet-weather contingency with covered areas to paint in. Bob has advised us to wear trousers!</w:t>
      </w:r>
      <w:r>
        <w:rPr>
          <w:sz w:val="24"/>
          <w:szCs w:val="24"/>
        </w:rPr>
        <w:t xml:space="preserve"> For more details about the day contact Bob on 01367 860535.</w:t>
      </w:r>
    </w:p>
    <w:p w:rsidR="00BA78E6" w:rsidRPr="00D940B4" w:rsidRDefault="00BA78E6" w:rsidP="00837927">
      <w:pPr>
        <w:spacing w:after="100" w:afterAutospacing="1" w:line="240" w:lineRule="auto"/>
        <w:rPr>
          <w:sz w:val="24"/>
          <w:szCs w:val="24"/>
        </w:rPr>
      </w:pPr>
      <w:r w:rsidRPr="00D940B4">
        <w:rPr>
          <w:sz w:val="24"/>
          <w:szCs w:val="24"/>
        </w:rPr>
        <w:t>Finally, just a few reminders -The Thursday Group is  now meeting at their summer venue, the Trout.                                                                                                                                                   Also,  at future demonstrations,  by popular request, we will be stopping the refreshment break in order to maximise on the two hours allocated for the demonstrator to do his/her presentation.</w:t>
      </w:r>
    </w:p>
    <w:p w:rsidR="00BA78E6" w:rsidRDefault="00BA78E6" w:rsidP="006B26A1">
      <w:pPr>
        <w:spacing w:after="100" w:afterAutospacing="1" w:line="240" w:lineRule="auto"/>
      </w:pPr>
      <w:r w:rsidRPr="00D940B4">
        <w:rPr>
          <w:sz w:val="24"/>
          <w:szCs w:val="24"/>
        </w:rPr>
        <w:t>On a personal note, do you or anyone you know have available dry storage space that I could rent for a few months ? Perhaps a secure garage or shed, for mainly  art equipment  etc.  I have several  canvases, easel and sculpture table which needs a temporary home. If you feel you ca</w:t>
      </w:r>
      <w:r>
        <w:rPr>
          <w:sz w:val="24"/>
          <w:szCs w:val="24"/>
        </w:rPr>
        <w:t xml:space="preserve">n help, please ring me on 01285 </w:t>
      </w:r>
      <w:r w:rsidRPr="00D940B4">
        <w:rPr>
          <w:sz w:val="24"/>
          <w:szCs w:val="24"/>
        </w:rPr>
        <w:t>238425.</w:t>
      </w:r>
      <w:r>
        <w:rPr>
          <w:sz w:val="24"/>
          <w:szCs w:val="24"/>
        </w:rPr>
        <w:t xml:space="preserve">                                                                                                                                                                                      </w:t>
      </w:r>
      <w:r w:rsidRPr="00D940B4">
        <w:rPr>
          <w:b/>
          <w:bCs/>
          <w:sz w:val="24"/>
          <w:szCs w:val="24"/>
        </w:rPr>
        <w:t>Sharon Ellis – LAS Chairman</w:t>
      </w:r>
      <w:bookmarkStart w:id="0" w:name="_GoBack"/>
      <w:bookmarkEnd w:id="0"/>
    </w:p>
    <w:sectPr w:rsidR="00BA78E6" w:rsidSect="00D940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FD5"/>
    <w:rsid w:val="000D1FD5"/>
    <w:rsid w:val="00146EA9"/>
    <w:rsid w:val="00172A60"/>
    <w:rsid w:val="001C4B01"/>
    <w:rsid w:val="00241D69"/>
    <w:rsid w:val="002944E3"/>
    <w:rsid w:val="003D2501"/>
    <w:rsid w:val="004E44C7"/>
    <w:rsid w:val="00515AB9"/>
    <w:rsid w:val="00516E03"/>
    <w:rsid w:val="00693795"/>
    <w:rsid w:val="006B26A1"/>
    <w:rsid w:val="00736202"/>
    <w:rsid w:val="00742E03"/>
    <w:rsid w:val="00803686"/>
    <w:rsid w:val="00837927"/>
    <w:rsid w:val="0092589F"/>
    <w:rsid w:val="009C2E36"/>
    <w:rsid w:val="00AA3107"/>
    <w:rsid w:val="00B1544C"/>
    <w:rsid w:val="00B96128"/>
    <w:rsid w:val="00BA78E6"/>
    <w:rsid w:val="00D940B4"/>
    <w:rsid w:val="00DE64AC"/>
    <w:rsid w:val="00E434CE"/>
    <w:rsid w:val="00EA5ACD"/>
    <w:rsid w:val="00FD3D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E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1</Pages>
  <Words>599</Words>
  <Characters>3419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Vedanti</cp:lastModifiedBy>
  <cp:revision>6</cp:revision>
  <cp:lastPrinted>2017-05-29T14:20:00Z</cp:lastPrinted>
  <dcterms:created xsi:type="dcterms:W3CDTF">2017-05-29T11:13:00Z</dcterms:created>
  <dcterms:modified xsi:type="dcterms:W3CDTF">2017-05-30T10:59:00Z</dcterms:modified>
</cp:coreProperties>
</file>