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CB" w:rsidRDefault="000577CB" w:rsidP="00CF7AB7">
      <w:pPr>
        <w:jc w:val="center"/>
        <w:rPr>
          <w:b/>
          <w:bCs/>
          <w:sz w:val="24"/>
          <w:szCs w:val="24"/>
        </w:rPr>
      </w:pPr>
      <w:r w:rsidRPr="00CF7AB7">
        <w:rPr>
          <w:b/>
          <w:bCs/>
          <w:sz w:val="24"/>
          <w:szCs w:val="24"/>
        </w:rPr>
        <w:t>LECHLADE ART SOCIETY ANNUAL EXHIBITION 2016</w:t>
      </w:r>
    </w:p>
    <w:p w:rsidR="000577CB" w:rsidRDefault="000577CB" w:rsidP="00CF7AB7">
      <w:pPr>
        <w:jc w:val="center"/>
        <w:rPr>
          <w:sz w:val="24"/>
          <w:szCs w:val="24"/>
        </w:rPr>
      </w:pPr>
      <w:r w:rsidRPr="00610F88">
        <w:rPr>
          <w:sz w:val="24"/>
          <w:szCs w:val="24"/>
        </w:rPr>
        <w:t xml:space="preserve">PLEASE NOTE – THESE GUIDELINES OUTLINE </w:t>
      </w:r>
      <w:r w:rsidRPr="00610F88">
        <w:rPr>
          <w:b/>
          <w:bCs/>
          <w:sz w:val="24"/>
          <w:szCs w:val="24"/>
        </w:rPr>
        <w:t>SIGNIFICANT DIFFERENCES</w:t>
      </w:r>
      <w:r w:rsidRPr="00610F88">
        <w:rPr>
          <w:sz w:val="24"/>
          <w:szCs w:val="24"/>
        </w:rPr>
        <w:t xml:space="preserve"> TO OUR USUAL ARRANGEMENTS AND SHOULD BE READ IN CONJUNCTION WITH THE DOCUMENTATION</w:t>
      </w:r>
      <w:r>
        <w:rPr>
          <w:sz w:val="24"/>
          <w:szCs w:val="24"/>
        </w:rPr>
        <w:t xml:space="preserve"> </w:t>
      </w:r>
      <w:r w:rsidRPr="00610F88">
        <w:rPr>
          <w:sz w:val="24"/>
          <w:szCs w:val="24"/>
        </w:rPr>
        <w:t xml:space="preserve"> ISSUED. PLEASE REFER TO THIS SHEET IN THE FIRST INSTANCE AND PHONE 01367 252540 OR EMAIL </w:t>
      </w:r>
      <w:hyperlink r:id="rId5" w:history="1">
        <w:r w:rsidRPr="00610F88">
          <w:rPr>
            <w:rStyle w:val="Hyperlink"/>
            <w:sz w:val="24"/>
            <w:szCs w:val="24"/>
          </w:rPr>
          <w:t>b.britton89@btinternet.com</w:t>
        </w:r>
      </w:hyperlink>
      <w:r w:rsidRPr="00610F88">
        <w:rPr>
          <w:sz w:val="24"/>
          <w:szCs w:val="24"/>
        </w:rPr>
        <w:t xml:space="preserve">  FOR FURTHER INFORMATION OR CLARIFICATION.</w:t>
      </w:r>
    </w:p>
    <w:p w:rsidR="000577CB" w:rsidRPr="00307305" w:rsidRDefault="000577CB" w:rsidP="0030730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07305">
        <w:rPr>
          <w:sz w:val="24"/>
          <w:szCs w:val="24"/>
        </w:rPr>
        <w:t>The exhibition will be held 27</w:t>
      </w:r>
      <w:r w:rsidRPr="00307305">
        <w:rPr>
          <w:sz w:val="24"/>
          <w:szCs w:val="24"/>
          <w:vertAlign w:val="superscript"/>
        </w:rPr>
        <w:t>th</w:t>
      </w:r>
      <w:r w:rsidRPr="00307305">
        <w:rPr>
          <w:sz w:val="24"/>
          <w:szCs w:val="24"/>
        </w:rPr>
        <w:t xml:space="preserve"> -30</w:t>
      </w:r>
      <w:r w:rsidRPr="00307305">
        <w:rPr>
          <w:sz w:val="24"/>
          <w:szCs w:val="24"/>
          <w:vertAlign w:val="superscript"/>
        </w:rPr>
        <w:t>th</w:t>
      </w:r>
      <w:r w:rsidRPr="00307305">
        <w:rPr>
          <w:sz w:val="24"/>
          <w:szCs w:val="24"/>
        </w:rPr>
        <w:t xml:space="preserve"> August inclusive.</w:t>
      </w:r>
    </w:p>
    <w:p w:rsidR="000577CB" w:rsidRPr="00307305" w:rsidRDefault="000577CB" w:rsidP="0030730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07305">
        <w:rPr>
          <w:sz w:val="24"/>
          <w:szCs w:val="24"/>
        </w:rPr>
        <w:t xml:space="preserve"> The venue will be the Long Room, New Inn, Lechlade. [under the </w:t>
      </w:r>
      <w:smartTag w:uri="urn:schemas-microsoft-com:office:smarttags" w:element="place">
        <w:r w:rsidRPr="00307305">
          <w:rPr>
            <w:sz w:val="24"/>
            <w:szCs w:val="24"/>
          </w:rPr>
          <w:t>Inn</w:t>
        </w:r>
      </w:smartTag>
      <w:r w:rsidRPr="00307305">
        <w:rPr>
          <w:sz w:val="24"/>
          <w:szCs w:val="24"/>
        </w:rPr>
        <w:t xml:space="preserve"> </w:t>
      </w:r>
      <w:r>
        <w:rPr>
          <w:sz w:val="24"/>
          <w:szCs w:val="24"/>
        </w:rPr>
        <w:t>arch]</w:t>
      </w:r>
    </w:p>
    <w:p w:rsidR="000577CB" w:rsidRPr="00307305" w:rsidRDefault="000577CB" w:rsidP="0030730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307305">
        <w:rPr>
          <w:sz w:val="24"/>
          <w:szCs w:val="24"/>
        </w:rPr>
        <w:t xml:space="preserve"> Pri</w:t>
      </w:r>
      <w:bookmarkStart w:id="0" w:name="_GoBack"/>
      <w:bookmarkEnd w:id="0"/>
      <w:r w:rsidRPr="00307305">
        <w:rPr>
          <w:sz w:val="24"/>
          <w:szCs w:val="24"/>
        </w:rPr>
        <w:t xml:space="preserve">vate View will be </w:t>
      </w:r>
      <w:smartTag w:uri="urn:schemas-microsoft-com:office:smarttags" w:element="time">
        <w:smartTagPr>
          <w:attr w:name="Hour" w:val="18"/>
          <w:attr w:name="Minute" w:val="30"/>
        </w:smartTagPr>
        <w:r w:rsidRPr="00307305">
          <w:rPr>
            <w:sz w:val="24"/>
            <w:szCs w:val="24"/>
          </w:rPr>
          <w:t>6.30 pm</w:t>
        </w:r>
      </w:smartTag>
      <w:r w:rsidRPr="00307305">
        <w:rPr>
          <w:sz w:val="24"/>
          <w:szCs w:val="24"/>
        </w:rPr>
        <w:t xml:space="preserve"> – 8.30.pm. Friday 26</w:t>
      </w:r>
      <w:r w:rsidRPr="00307305">
        <w:rPr>
          <w:sz w:val="24"/>
          <w:szCs w:val="24"/>
          <w:vertAlign w:val="superscript"/>
        </w:rPr>
        <w:t>th</w:t>
      </w:r>
      <w:r w:rsidRPr="00307305">
        <w:rPr>
          <w:sz w:val="24"/>
          <w:szCs w:val="24"/>
        </w:rPr>
        <w:t>.</w:t>
      </w:r>
    </w:p>
    <w:p w:rsidR="000577CB" w:rsidRPr="00307305" w:rsidRDefault="000577CB" w:rsidP="0030730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07305">
        <w:rPr>
          <w:sz w:val="24"/>
          <w:szCs w:val="24"/>
        </w:rPr>
        <w:t xml:space="preserve">Opening times will be </w:t>
      </w:r>
      <w:smartTag w:uri="urn:schemas-microsoft-com:office:smarttags" w:element="time">
        <w:smartTagPr>
          <w:attr w:name="Hour" w:val="10"/>
          <w:attr w:name="Minute" w:val="0"/>
        </w:smartTagPr>
        <w:r w:rsidRPr="00307305">
          <w:rPr>
            <w:sz w:val="24"/>
            <w:szCs w:val="24"/>
          </w:rPr>
          <w:t>10.00 am – 6.00 pm</w:t>
        </w:r>
      </w:smartTag>
      <w:r w:rsidRPr="00307305">
        <w:rPr>
          <w:sz w:val="24"/>
          <w:szCs w:val="24"/>
        </w:rPr>
        <w:t xml:space="preserve"> Saturday –Monday.</w:t>
      </w:r>
    </w:p>
    <w:p w:rsidR="000577CB" w:rsidRDefault="000577CB" w:rsidP="00452D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0"/>
          <w:attr w:name="Minute" w:val="0"/>
        </w:smartTagPr>
        <w:r>
          <w:rPr>
            <w:sz w:val="24"/>
            <w:szCs w:val="24"/>
          </w:rPr>
          <w:t>10.00 am – 4.00 pm</w:t>
        </w:r>
      </w:smartTag>
      <w:r>
        <w:rPr>
          <w:sz w:val="24"/>
          <w:szCs w:val="24"/>
        </w:rPr>
        <w:t xml:space="preserve"> Tuesday </w:t>
      </w:r>
    </w:p>
    <w:p w:rsidR="000577CB" w:rsidRDefault="000577CB" w:rsidP="00AD5D15">
      <w:pPr>
        <w:rPr>
          <w:b/>
          <w:bCs/>
          <w:sz w:val="24"/>
          <w:szCs w:val="24"/>
        </w:rPr>
      </w:pPr>
      <w:r w:rsidRPr="00B25C96">
        <w:rPr>
          <w:b/>
          <w:bCs/>
          <w:sz w:val="24"/>
          <w:szCs w:val="24"/>
        </w:rPr>
        <w:t>SUBMISSION OF WORK</w:t>
      </w:r>
    </w:p>
    <w:p w:rsidR="000577CB" w:rsidRPr="00B25C96" w:rsidRDefault="000577CB" w:rsidP="00AD5D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5C96">
        <w:rPr>
          <w:sz w:val="24"/>
          <w:szCs w:val="24"/>
        </w:rPr>
        <w:t>Work should be submitted on Friday 26</w:t>
      </w:r>
      <w:r w:rsidRPr="00B25C96">
        <w:rPr>
          <w:sz w:val="24"/>
          <w:szCs w:val="24"/>
          <w:vertAlign w:val="superscript"/>
        </w:rPr>
        <w:t>th</w:t>
      </w:r>
      <w:r w:rsidRPr="00B25C96">
        <w:rPr>
          <w:sz w:val="24"/>
          <w:szCs w:val="24"/>
        </w:rPr>
        <w:t xml:space="preserve"> between </w:t>
      </w:r>
      <w:smartTag w:uri="urn:schemas-microsoft-com:office:smarttags" w:element="time">
        <w:smartTagPr>
          <w:attr w:name="Hour" w:val="9"/>
          <w:attr w:name="Minute" w:val="0"/>
        </w:smartTagPr>
        <w:r w:rsidRPr="00B25C96">
          <w:rPr>
            <w:sz w:val="24"/>
            <w:szCs w:val="24"/>
          </w:rPr>
          <w:t>9.00</w:t>
        </w:r>
        <w:r>
          <w:rPr>
            <w:sz w:val="24"/>
            <w:szCs w:val="24"/>
          </w:rPr>
          <w:t>am</w:t>
        </w:r>
      </w:smartTag>
      <w:r>
        <w:rPr>
          <w:sz w:val="24"/>
          <w:szCs w:val="24"/>
        </w:rPr>
        <w:t xml:space="preserve">  and </w:t>
      </w:r>
      <w:r w:rsidRPr="00B25C96">
        <w:rPr>
          <w:sz w:val="24"/>
          <w:szCs w:val="24"/>
        </w:rPr>
        <w:t xml:space="preserve"> 12.00 </w:t>
      </w:r>
    </w:p>
    <w:p w:rsidR="000577CB" w:rsidRDefault="000577CB" w:rsidP="00AD5D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5C96">
        <w:rPr>
          <w:b/>
          <w:bCs/>
          <w:sz w:val="24"/>
          <w:szCs w:val="24"/>
        </w:rPr>
        <w:t>This year</w:t>
      </w:r>
      <w:r>
        <w:rPr>
          <w:sz w:val="24"/>
          <w:szCs w:val="24"/>
        </w:rPr>
        <w:t xml:space="preserve"> a maximum of 2 [framed] pictures may be submitted for hanging. No larger than 2ft x 3ft, including frame. If possible avoid very heavy work. Please mark work on the back ”A” or “B” and </w:t>
      </w:r>
      <w:r w:rsidRPr="00C320F8">
        <w:rPr>
          <w:b/>
          <w:bCs/>
          <w:sz w:val="24"/>
          <w:szCs w:val="24"/>
        </w:rPr>
        <w:t>use the labels provided</w:t>
      </w:r>
      <w:r>
        <w:rPr>
          <w:sz w:val="24"/>
          <w:szCs w:val="24"/>
        </w:rPr>
        <w:t>. We aim to hang all “A” work and hopefully all ”B” work as well, depending on the number of works submitted.</w:t>
      </w:r>
    </w:p>
    <w:p w:rsidR="000577CB" w:rsidRDefault="000577CB" w:rsidP="00AD5D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 to 4 unframed works may be submitted for browsers. Please label these using labels provided</w:t>
      </w:r>
    </w:p>
    <w:p w:rsidR="000577CB" w:rsidRDefault="000577CB" w:rsidP="00AD5D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No card sales this year by individual members, only those printed for society funds will be available for sale.</w:t>
      </w:r>
    </w:p>
    <w:p w:rsidR="000577CB" w:rsidRDefault="000577CB" w:rsidP="00AD5D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bring framed/unframed work wrapped in towels/fabric/ etc. and take all wrappings away with you at the giving - in day. There is no provision for storage of wrapping  or reserve artwork at the venue.</w:t>
      </w:r>
    </w:p>
    <w:p w:rsidR="000577CB" w:rsidRDefault="000577CB" w:rsidP="00AD5D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be aware that there is no parking available at the New Inn. Please car-share and/or park in the Town or arrange a drop-off at the entrance.</w:t>
      </w:r>
    </w:p>
    <w:p w:rsidR="000577CB" w:rsidRDefault="000577CB" w:rsidP="00C320F8">
      <w:pPr>
        <w:rPr>
          <w:b/>
          <w:bCs/>
          <w:sz w:val="24"/>
          <w:szCs w:val="24"/>
        </w:rPr>
      </w:pPr>
      <w:r w:rsidRPr="00C320F8">
        <w:rPr>
          <w:b/>
          <w:bCs/>
          <w:sz w:val="24"/>
          <w:szCs w:val="24"/>
        </w:rPr>
        <w:t>LABELLING OF WORK</w:t>
      </w:r>
    </w:p>
    <w:p w:rsidR="000577CB" w:rsidRDefault="000577CB" w:rsidP="00C320F8">
      <w:pPr>
        <w:rPr>
          <w:sz w:val="24"/>
          <w:szCs w:val="24"/>
        </w:rPr>
      </w:pPr>
      <w:r>
        <w:rPr>
          <w:sz w:val="24"/>
          <w:szCs w:val="24"/>
        </w:rPr>
        <w:t>Using the sheet of labels provided Please complete all sections in Black ink, using capitals</w:t>
      </w:r>
    </w:p>
    <w:p w:rsidR="000577CB" w:rsidRDefault="000577CB" w:rsidP="00C320F8">
      <w:pPr>
        <w:rPr>
          <w:sz w:val="24"/>
          <w:szCs w:val="24"/>
        </w:rPr>
      </w:pPr>
      <w:r>
        <w:rPr>
          <w:sz w:val="24"/>
          <w:szCs w:val="24"/>
        </w:rPr>
        <w:t>Two labels are for hung work, please complete and attach these to the back of your artwork, marking “A” or “B” [see note two above]</w:t>
      </w:r>
    </w:p>
    <w:p w:rsidR="000577CB" w:rsidRDefault="000577CB" w:rsidP="00C320F8">
      <w:pPr>
        <w:rPr>
          <w:sz w:val="24"/>
          <w:szCs w:val="24"/>
        </w:rPr>
      </w:pPr>
      <w:r>
        <w:rPr>
          <w:sz w:val="24"/>
          <w:szCs w:val="24"/>
        </w:rPr>
        <w:t>Two labels are for reserve works in the event of a sale. Please keep these artworks available</w:t>
      </w:r>
    </w:p>
    <w:p w:rsidR="000577CB" w:rsidRDefault="000577CB" w:rsidP="00452D3E">
      <w:pPr>
        <w:rPr>
          <w:sz w:val="24"/>
          <w:szCs w:val="24"/>
        </w:rPr>
      </w:pPr>
      <w:r>
        <w:rPr>
          <w:sz w:val="24"/>
          <w:szCs w:val="24"/>
        </w:rPr>
        <w:t>Four labels are for unframed, browser artworks. Complete and attach to the reverse of artworks</w:t>
      </w:r>
    </w:p>
    <w:p w:rsidR="000577CB" w:rsidRPr="00307305" w:rsidRDefault="000577CB" w:rsidP="00452D3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COLLECTION OF WORK</w:t>
      </w:r>
    </w:p>
    <w:p w:rsidR="000577CB" w:rsidRPr="00452D3E" w:rsidRDefault="000577CB" w:rsidP="00BE69E1">
      <w:pPr>
        <w:pStyle w:val="ListParagraph"/>
        <w:numPr>
          <w:ilvl w:val="0"/>
          <w:numId w:val="4"/>
        </w:numPr>
      </w:pPr>
      <w:r w:rsidRPr="00452D3E">
        <w:t xml:space="preserve">Collection of both sold/unsold work MUST be made </w:t>
      </w:r>
      <w:smartTag w:uri="urn:schemas-microsoft-com:office:smarttags" w:element="time">
        <w:smartTagPr>
          <w:attr w:name="Hour" w:val="16"/>
          <w:attr w:name="Minute" w:val="30"/>
        </w:smartTagPr>
        <w:r w:rsidRPr="00452D3E">
          <w:t>4.30 pm-7.00 pm</w:t>
        </w:r>
      </w:smartTag>
      <w:r w:rsidRPr="00452D3E">
        <w:t xml:space="preserve"> on Tuesday</w:t>
      </w:r>
    </w:p>
    <w:sectPr w:rsidR="000577CB" w:rsidRPr="00452D3E" w:rsidSect="002C7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0D"/>
    <w:multiLevelType w:val="hybridMultilevel"/>
    <w:tmpl w:val="23DAED42"/>
    <w:lvl w:ilvl="0" w:tplc="DB9C9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90090"/>
    <w:multiLevelType w:val="hybridMultilevel"/>
    <w:tmpl w:val="2CA89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14B48"/>
    <w:multiLevelType w:val="hybridMultilevel"/>
    <w:tmpl w:val="FEFC9478"/>
    <w:lvl w:ilvl="0" w:tplc="38E656B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6F1140B1"/>
    <w:multiLevelType w:val="hybridMultilevel"/>
    <w:tmpl w:val="5E8A5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50A0E"/>
    <w:multiLevelType w:val="hybridMultilevel"/>
    <w:tmpl w:val="F656C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D5BE5"/>
    <w:multiLevelType w:val="hybridMultilevel"/>
    <w:tmpl w:val="35C4FAA2"/>
    <w:lvl w:ilvl="0" w:tplc="4C70EF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AB7"/>
    <w:rsid w:val="000577CB"/>
    <w:rsid w:val="00140AE9"/>
    <w:rsid w:val="00165149"/>
    <w:rsid w:val="002C726A"/>
    <w:rsid w:val="00307305"/>
    <w:rsid w:val="00452D3E"/>
    <w:rsid w:val="00482291"/>
    <w:rsid w:val="00610F88"/>
    <w:rsid w:val="00791EA7"/>
    <w:rsid w:val="00AD5D15"/>
    <w:rsid w:val="00B25C96"/>
    <w:rsid w:val="00BE69E1"/>
    <w:rsid w:val="00C320F8"/>
    <w:rsid w:val="00C83879"/>
    <w:rsid w:val="00CF7AB7"/>
    <w:rsid w:val="00E8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7AB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F7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britton89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325</Words>
  <Characters>1854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 Family</dc:creator>
  <cp:keywords/>
  <dc:description/>
  <cp:lastModifiedBy>Daya Moodley</cp:lastModifiedBy>
  <cp:revision>3</cp:revision>
  <dcterms:created xsi:type="dcterms:W3CDTF">2016-06-28T10:55:00Z</dcterms:created>
  <dcterms:modified xsi:type="dcterms:W3CDTF">2016-07-05T12:08:00Z</dcterms:modified>
</cp:coreProperties>
</file>