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26" w:rsidRPr="0034736D" w:rsidRDefault="00880E26" w:rsidP="0034736D">
      <w:pPr>
        <w:jc w:val="center"/>
        <w:rPr>
          <w:b/>
          <w:bCs/>
          <w:sz w:val="28"/>
          <w:szCs w:val="28"/>
        </w:rPr>
      </w:pPr>
      <w:r w:rsidRPr="0034736D">
        <w:rPr>
          <w:b/>
          <w:bCs/>
          <w:sz w:val="28"/>
          <w:szCs w:val="28"/>
        </w:rPr>
        <w:t>LECHLADE ART SOCIETY</w:t>
      </w:r>
    </w:p>
    <w:p w:rsidR="00880E26" w:rsidRDefault="00880E26" w:rsidP="0034736D">
      <w:pPr>
        <w:jc w:val="center"/>
        <w:rPr>
          <w:b/>
          <w:bCs/>
          <w:sz w:val="24"/>
          <w:szCs w:val="24"/>
        </w:rPr>
      </w:pPr>
    </w:p>
    <w:p w:rsidR="00880E26" w:rsidRDefault="00880E26" w:rsidP="003E2B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Season greetings to you all!</w:t>
      </w:r>
    </w:p>
    <w:p w:rsidR="00880E26" w:rsidRDefault="00880E26" w:rsidP="003E2B7C">
      <w:pPr>
        <w:rPr>
          <w:sz w:val="24"/>
          <w:szCs w:val="24"/>
        </w:rPr>
      </w:pPr>
      <w:r>
        <w:rPr>
          <w:sz w:val="24"/>
          <w:szCs w:val="24"/>
        </w:rPr>
        <w:t xml:space="preserve">This is a very brief “in – between” newsletter. There will be a full mail shot at the beginning of March which will contain a membership form and 2015 /6 programme of events. Please note that </w:t>
      </w:r>
      <w:r w:rsidRPr="00A761C1">
        <w:rPr>
          <w:b/>
          <w:bCs/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members must return the membership form to Barbara [see form for address and return date when it arrives</w:t>
      </w:r>
      <w:bookmarkStart w:id="0" w:name="_GoBack"/>
      <w:bookmarkEnd w:id="0"/>
      <w:r>
        <w:rPr>
          <w:sz w:val="24"/>
          <w:szCs w:val="24"/>
        </w:rPr>
        <w:t xml:space="preserve">] as our membership secretary, Vedanti will be away on holiday until April. </w:t>
      </w:r>
    </w:p>
    <w:p w:rsidR="00880E26" w:rsidRDefault="00880E26" w:rsidP="003E2B7C">
      <w:pPr>
        <w:rPr>
          <w:sz w:val="24"/>
          <w:szCs w:val="24"/>
        </w:rPr>
      </w:pPr>
      <w:r>
        <w:rPr>
          <w:sz w:val="24"/>
          <w:szCs w:val="24"/>
        </w:rPr>
        <w:t>Our Christmas Party will be held at the Memorial Hall on Friday, 5</w:t>
      </w:r>
      <w:r w:rsidRPr="003E2B7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December, starting at 1:30.p.m. Please ensure you have returned your booking slip and cheque to </w:t>
      </w:r>
      <w:r w:rsidRPr="003E2B7C">
        <w:rPr>
          <w:sz w:val="24"/>
          <w:szCs w:val="24"/>
        </w:rPr>
        <w:t>Valerie Mackenzie</w:t>
      </w:r>
      <w:r>
        <w:rPr>
          <w:sz w:val="24"/>
          <w:szCs w:val="24"/>
        </w:rPr>
        <w:t>. Our closing date for this event is Saturday, 30</w:t>
      </w:r>
      <w:r w:rsidRPr="003E2B7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November.</w:t>
      </w:r>
    </w:p>
    <w:p w:rsidR="00880E26" w:rsidRDefault="00880E26" w:rsidP="003E2B7C">
      <w:pPr>
        <w:rPr>
          <w:sz w:val="24"/>
          <w:szCs w:val="24"/>
        </w:rPr>
      </w:pPr>
      <w:r>
        <w:rPr>
          <w:sz w:val="24"/>
          <w:szCs w:val="24"/>
        </w:rPr>
        <w:t>Please note, the New Year programme will start on Wednesday, February 18</w:t>
      </w:r>
      <w:r w:rsidRPr="003E2B7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starting at </w:t>
      </w:r>
    </w:p>
    <w:p w:rsidR="00880E26" w:rsidRDefault="00880E26" w:rsidP="003E2B7C">
      <w:pPr>
        <w:rPr>
          <w:sz w:val="24"/>
          <w:szCs w:val="24"/>
        </w:rPr>
      </w:pPr>
      <w:r>
        <w:rPr>
          <w:sz w:val="24"/>
          <w:szCs w:val="24"/>
        </w:rPr>
        <w:t>2. 00 pm. Stuart Roper will be talking and demonstrating .</w:t>
      </w:r>
    </w:p>
    <w:p w:rsidR="00880E26" w:rsidRDefault="00880E26" w:rsidP="003E2B7C">
      <w:pPr>
        <w:rPr>
          <w:sz w:val="24"/>
          <w:szCs w:val="24"/>
        </w:rPr>
      </w:pPr>
      <w:r>
        <w:rPr>
          <w:sz w:val="24"/>
          <w:szCs w:val="24"/>
        </w:rPr>
        <w:t>Best wishes to you all for the Festive Season, we look forward to seeing you in on the 5</w:t>
      </w:r>
      <w:r w:rsidRPr="003F4B1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or in 2015</w:t>
      </w:r>
    </w:p>
    <w:p w:rsidR="00880E26" w:rsidRDefault="00880E26" w:rsidP="003E2B7C">
      <w:pPr>
        <w:rPr>
          <w:sz w:val="24"/>
          <w:szCs w:val="24"/>
        </w:rPr>
      </w:pPr>
      <w:r>
        <w:rPr>
          <w:sz w:val="24"/>
          <w:szCs w:val="24"/>
        </w:rPr>
        <w:t>Mike and Brian</w:t>
      </w:r>
    </w:p>
    <w:p w:rsidR="00880E26" w:rsidRDefault="00880E26" w:rsidP="003E2B7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1179C">
        <w:rPr>
          <w:sz w:val="24"/>
          <w:szCs w:val="24"/>
        </w:rPr>
        <w:sym w:font="Wingdings" w:char="F022"/>
      </w:r>
      <w:r>
        <w:rPr>
          <w:sz w:val="24"/>
          <w:szCs w:val="24"/>
        </w:rPr>
        <w:t>--------------------------------------------------------------------------------------------------------------------</w:t>
      </w:r>
    </w:p>
    <w:p w:rsidR="00880E26" w:rsidRDefault="00880E26" w:rsidP="003E2B7C">
      <w:pPr>
        <w:rPr>
          <w:sz w:val="24"/>
          <w:szCs w:val="24"/>
        </w:rPr>
      </w:pPr>
    </w:p>
    <w:p w:rsidR="00880E26" w:rsidRPr="00164211" w:rsidRDefault="00880E26" w:rsidP="0021179C">
      <w:pPr>
        <w:jc w:val="center"/>
        <w:rPr>
          <w:sz w:val="24"/>
          <w:szCs w:val="24"/>
        </w:rPr>
      </w:pPr>
      <w:r w:rsidRPr="00164211">
        <w:rPr>
          <w:sz w:val="24"/>
          <w:szCs w:val="24"/>
        </w:rPr>
        <w:t>LAS A</w:t>
      </w:r>
      <w:r>
        <w:rPr>
          <w:sz w:val="24"/>
          <w:szCs w:val="24"/>
        </w:rPr>
        <w:t>UCTION AND BUFFET LUNCH FRIDAY 5</w:t>
      </w:r>
      <w:r w:rsidRPr="0016421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2014</w:t>
      </w:r>
    </w:p>
    <w:p w:rsidR="00880E26" w:rsidRPr="00164211" w:rsidRDefault="00880E26" w:rsidP="0021179C">
      <w:pPr>
        <w:jc w:val="center"/>
        <w:rPr>
          <w:sz w:val="24"/>
          <w:szCs w:val="24"/>
        </w:rPr>
      </w:pPr>
      <w:r w:rsidRPr="00164211">
        <w:rPr>
          <w:sz w:val="24"/>
          <w:szCs w:val="24"/>
        </w:rPr>
        <w:t>Please reserve me/us* a place at the buffet and auctio</w:t>
      </w:r>
      <w:r>
        <w:rPr>
          <w:sz w:val="24"/>
          <w:szCs w:val="24"/>
        </w:rPr>
        <w:t>n. I enclose my remittance of £8/£16</w:t>
      </w:r>
    </w:p>
    <w:p w:rsidR="00880E26" w:rsidRPr="00164211" w:rsidRDefault="00880E26" w:rsidP="0021179C">
      <w:pPr>
        <w:jc w:val="center"/>
        <w:rPr>
          <w:sz w:val="24"/>
          <w:szCs w:val="24"/>
        </w:rPr>
      </w:pPr>
      <w:r w:rsidRPr="00164211">
        <w:rPr>
          <w:sz w:val="24"/>
          <w:szCs w:val="24"/>
        </w:rPr>
        <w:t>I will/will not be bringing art materials/equipment/artwork to auction*</w:t>
      </w:r>
    </w:p>
    <w:p w:rsidR="00880E26" w:rsidRPr="00164211" w:rsidRDefault="00880E26" w:rsidP="0021179C">
      <w:pPr>
        <w:jc w:val="center"/>
        <w:rPr>
          <w:i/>
          <w:iCs/>
          <w:sz w:val="24"/>
          <w:szCs w:val="24"/>
        </w:rPr>
      </w:pPr>
      <w:r w:rsidRPr="00164211">
        <w:rPr>
          <w:sz w:val="24"/>
          <w:szCs w:val="24"/>
        </w:rPr>
        <w:t xml:space="preserve">* </w:t>
      </w:r>
      <w:r w:rsidRPr="00164211">
        <w:rPr>
          <w:i/>
          <w:iCs/>
          <w:sz w:val="24"/>
          <w:szCs w:val="24"/>
        </w:rPr>
        <w:t>Please delete as required</w:t>
      </w:r>
    </w:p>
    <w:p w:rsidR="00880E26" w:rsidRPr="00164211" w:rsidRDefault="00880E26" w:rsidP="0021179C">
      <w:pPr>
        <w:jc w:val="center"/>
        <w:rPr>
          <w:b/>
          <w:bCs/>
          <w:sz w:val="24"/>
          <w:szCs w:val="24"/>
        </w:rPr>
      </w:pPr>
    </w:p>
    <w:p w:rsidR="00880E26" w:rsidRPr="00164211" w:rsidRDefault="00880E26" w:rsidP="0021179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[block letters] …</w:t>
      </w:r>
      <w:r w:rsidRPr="00164211">
        <w:rPr>
          <w:b/>
          <w:bCs/>
          <w:sz w:val="24"/>
          <w:szCs w:val="24"/>
        </w:rPr>
        <w:t>………………………………………………………………………………</w:t>
      </w:r>
    </w:p>
    <w:p w:rsidR="00880E26" w:rsidRDefault="00880E26" w:rsidP="0021179C">
      <w:pPr>
        <w:jc w:val="center"/>
        <w:rPr>
          <w:b/>
          <w:bCs/>
          <w:sz w:val="24"/>
          <w:szCs w:val="24"/>
        </w:rPr>
      </w:pPr>
      <w:r w:rsidRPr="00164211">
        <w:rPr>
          <w:b/>
          <w:bCs/>
          <w:sz w:val="24"/>
          <w:szCs w:val="24"/>
        </w:rPr>
        <w:t>Please send to Val Mackenzie 20a Cherry Orchard Highworth Wilts SN6 7AU</w:t>
      </w:r>
    </w:p>
    <w:p w:rsidR="00880E26" w:rsidRPr="00164211" w:rsidRDefault="00880E26" w:rsidP="0021179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respond ASAP and no later than Saturday, 30</w:t>
      </w:r>
      <w:r w:rsidRPr="00164211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November</w:t>
      </w:r>
    </w:p>
    <w:p w:rsidR="00880E26" w:rsidRPr="003E2B7C" w:rsidRDefault="00880E26" w:rsidP="003E2B7C">
      <w:pPr>
        <w:rPr>
          <w:sz w:val="24"/>
          <w:szCs w:val="24"/>
        </w:rPr>
      </w:pPr>
    </w:p>
    <w:sectPr w:rsidR="00880E26" w:rsidRPr="003E2B7C" w:rsidSect="00B82B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7B24"/>
    <w:multiLevelType w:val="hybridMultilevel"/>
    <w:tmpl w:val="C3A29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36D"/>
    <w:rsid w:val="00164211"/>
    <w:rsid w:val="0021179C"/>
    <w:rsid w:val="0034736D"/>
    <w:rsid w:val="003E2B7C"/>
    <w:rsid w:val="003F4B10"/>
    <w:rsid w:val="00482F09"/>
    <w:rsid w:val="00880E26"/>
    <w:rsid w:val="00A761C1"/>
    <w:rsid w:val="00B07AE3"/>
    <w:rsid w:val="00B2558E"/>
    <w:rsid w:val="00B82B0F"/>
    <w:rsid w:val="00BB5DC9"/>
    <w:rsid w:val="00BE77B2"/>
    <w:rsid w:val="00EF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B0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2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222</Words>
  <Characters>1268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LECHLADE ART SOCIETY</dc:title>
  <dc:subject/>
  <dc:creator>Britton Family</dc:creator>
  <cp:keywords/>
  <dc:description/>
  <cp:lastModifiedBy>Daya Moodley</cp:lastModifiedBy>
  <cp:revision>2</cp:revision>
  <dcterms:created xsi:type="dcterms:W3CDTF">2014-11-21T15:25:00Z</dcterms:created>
  <dcterms:modified xsi:type="dcterms:W3CDTF">2014-11-21T15:25:00Z</dcterms:modified>
</cp:coreProperties>
</file>