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6A" w:rsidRDefault="00682E6A">
      <w:pPr>
        <w:rPr>
          <w:b/>
          <w:bCs/>
          <w:sz w:val="28"/>
          <w:szCs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4.2pt;margin-top:-12.6pt;width:87.6pt;height:54.6pt;z-index:251658240;visibility:visible">
            <v:imagedata r:id="rId4" o:title=""/>
            <w10:wrap type="square"/>
          </v:shape>
        </w:pict>
      </w:r>
      <w:r>
        <w:rPr>
          <w:b/>
          <w:bCs/>
          <w:sz w:val="28"/>
          <w:szCs w:val="28"/>
        </w:rPr>
        <w:t>Summer Exhibition 2018</w:t>
      </w:r>
      <w:r w:rsidRPr="00E933E3">
        <w:rPr>
          <w:b/>
          <w:bCs/>
          <w:sz w:val="28"/>
          <w:szCs w:val="28"/>
        </w:rPr>
        <w:t xml:space="preserve"> Exhibitors Entry Form</w:t>
      </w:r>
    </w:p>
    <w:p w:rsidR="00682E6A" w:rsidRPr="00E933E3" w:rsidRDefault="00682E6A">
      <w:pPr>
        <w:rPr>
          <w:b/>
          <w:bCs/>
          <w:sz w:val="28"/>
          <w:szCs w:val="28"/>
        </w:rPr>
      </w:pPr>
    </w:p>
    <w:p w:rsidR="00682E6A" w:rsidRDefault="00682E6A">
      <w:pPr>
        <w:rPr>
          <w:sz w:val="28"/>
          <w:szCs w:val="28"/>
        </w:rPr>
      </w:pPr>
      <w:r w:rsidRPr="00C03B59">
        <w:rPr>
          <w:sz w:val="28"/>
          <w:szCs w:val="28"/>
        </w:rPr>
        <w:t>Name________________________________</w:t>
      </w:r>
      <w:r>
        <w:rPr>
          <w:sz w:val="28"/>
          <w:szCs w:val="28"/>
        </w:rPr>
        <w:t>_________</w:t>
      </w:r>
      <w:r w:rsidRPr="00C03B59">
        <w:rPr>
          <w:sz w:val="28"/>
          <w:szCs w:val="28"/>
        </w:rPr>
        <w:t xml:space="preserve">____ </w:t>
      </w:r>
    </w:p>
    <w:p w:rsidR="00682E6A" w:rsidRDefault="00682E6A">
      <w:pPr>
        <w:rPr>
          <w:sz w:val="28"/>
          <w:szCs w:val="28"/>
        </w:rPr>
      </w:pPr>
      <w:r w:rsidRPr="00C03B59">
        <w:rPr>
          <w:sz w:val="28"/>
          <w:szCs w:val="28"/>
        </w:rPr>
        <w:t>Telephone</w:t>
      </w:r>
      <w:r>
        <w:rPr>
          <w:sz w:val="28"/>
          <w:szCs w:val="28"/>
        </w:rPr>
        <w:t>_______________________Mobile__________________________</w:t>
      </w:r>
    </w:p>
    <w:p w:rsidR="00682E6A" w:rsidRDefault="00682E6A">
      <w:pPr>
        <w:rPr>
          <w:sz w:val="28"/>
          <w:szCs w:val="28"/>
        </w:rPr>
      </w:pPr>
      <w:r w:rsidRPr="00C03B59">
        <w:rPr>
          <w:sz w:val="28"/>
          <w:szCs w:val="28"/>
        </w:rPr>
        <w:t xml:space="preserve"> Address__________________________________________</w:t>
      </w:r>
      <w:r>
        <w:rPr>
          <w:sz w:val="28"/>
          <w:szCs w:val="28"/>
        </w:rPr>
        <w:t>_______________</w:t>
      </w:r>
      <w:r w:rsidRPr="00C03B59">
        <w:rPr>
          <w:sz w:val="28"/>
          <w:szCs w:val="28"/>
        </w:rPr>
        <w:t xml:space="preserve"> </w:t>
      </w:r>
    </w:p>
    <w:p w:rsidR="00682E6A" w:rsidRPr="00C03B59" w:rsidRDefault="00682E6A">
      <w:pPr>
        <w:rPr>
          <w:sz w:val="28"/>
          <w:szCs w:val="28"/>
        </w:rPr>
      </w:pPr>
      <w:r w:rsidRPr="00C03B59">
        <w:rPr>
          <w:sz w:val="28"/>
          <w:szCs w:val="28"/>
        </w:rPr>
        <w:t>e-mail ___________________________</w:t>
      </w:r>
      <w:r>
        <w:rPr>
          <w:sz w:val="28"/>
          <w:szCs w:val="28"/>
        </w:rPr>
        <w:t>_______________________________</w:t>
      </w:r>
    </w:p>
    <w:p w:rsidR="00682E6A" w:rsidRPr="00E24308" w:rsidRDefault="00682E6A">
      <w:r w:rsidRPr="00E24308">
        <w:t>Exhibition pieces to be entered (please mark NFS in the price column if a piece is not for sale)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276"/>
        <w:gridCol w:w="1134"/>
        <w:gridCol w:w="851"/>
        <w:gridCol w:w="1445"/>
      </w:tblGrid>
      <w:tr w:rsidR="00682E6A" w:rsidRPr="002B1D9C">
        <w:trPr>
          <w:trHeight w:val="184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1D9C">
              <w:rPr>
                <w:b/>
                <w:bCs/>
                <w:sz w:val="24"/>
                <w:szCs w:val="24"/>
              </w:rPr>
              <w:t xml:space="preserve">                Title of framed art work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 xml:space="preserve">  Medium</w:t>
            </w: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 xml:space="preserve"> Price (£)</w:t>
            </w: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 xml:space="preserve"> Sold</w:t>
            </w: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 xml:space="preserve"> Receipt No.</w:t>
            </w:r>
          </w:p>
        </w:tc>
      </w:tr>
      <w:tr w:rsidR="00682E6A" w:rsidRPr="002B1D9C">
        <w:trPr>
          <w:trHeight w:val="277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84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77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84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77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1D9C">
              <w:rPr>
                <w:b/>
                <w:bCs/>
                <w:sz w:val="24"/>
                <w:szCs w:val="24"/>
              </w:rPr>
              <w:t xml:space="preserve">               Title of work for browser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77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84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77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84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  <w:r w:rsidRPr="002B1D9C"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277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82E6A" w:rsidRPr="002B1D9C">
        <w:trPr>
          <w:trHeight w:val="58"/>
        </w:trPr>
        <w:tc>
          <w:tcPr>
            <w:tcW w:w="464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682E6A" w:rsidRPr="002B1D9C" w:rsidRDefault="00682E6A" w:rsidP="002B1D9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682E6A" w:rsidRDefault="00682E6A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992"/>
        <w:gridCol w:w="993"/>
        <w:gridCol w:w="708"/>
        <w:gridCol w:w="236"/>
        <w:gridCol w:w="2032"/>
        <w:gridCol w:w="1276"/>
      </w:tblGrid>
      <w:tr w:rsidR="00682E6A" w:rsidRPr="002B1D9C">
        <w:trPr>
          <w:trHeight w:val="658"/>
        </w:trPr>
        <w:tc>
          <w:tcPr>
            <w:tcW w:w="3085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 xml:space="preserve">  Total pieces to be entered</w:t>
            </w:r>
          </w:p>
        </w:tc>
        <w:tc>
          <w:tcPr>
            <w:tcW w:w="992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0"/>
                <w:szCs w:val="20"/>
              </w:rPr>
            </w:pPr>
            <w:r w:rsidRPr="002B1D9C">
              <w:rPr>
                <w:sz w:val="20"/>
                <w:szCs w:val="20"/>
              </w:rPr>
              <w:t>Quantity</w:t>
            </w:r>
          </w:p>
        </w:tc>
        <w:tc>
          <w:tcPr>
            <w:tcW w:w="993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Cost</w:t>
            </w:r>
          </w:p>
        </w:tc>
        <w:tc>
          <w:tcPr>
            <w:tcW w:w="23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B1D9C">
              <w:rPr>
                <w:b/>
                <w:bCs/>
                <w:i/>
                <w:iCs/>
                <w:sz w:val="24"/>
                <w:szCs w:val="24"/>
              </w:rPr>
              <w:t>Treasurer’s  Use only</w:t>
            </w:r>
          </w:p>
        </w:tc>
      </w:tr>
      <w:tr w:rsidR="00682E6A" w:rsidRPr="002B1D9C">
        <w:tc>
          <w:tcPr>
            <w:tcW w:w="3085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Artwork to be hung</w:t>
            </w:r>
          </w:p>
        </w:tc>
        <w:tc>
          <w:tcPr>
            <w:tcW w:w="992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0"/>
                <w:szCs w:val="20"/>
              </w:rPr>
            </w:pPr>
            <w:r w:rsidRPr="002B1D9C">
              <w:rPr>
                <w:sz w:val="20"/>
                <w:szCs w:val="20"/>
              </w:rPr>
              <w:t>@ £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2B1D9C">
                <w:rPr>
                  <w:sz w:val="20"/>
                  <w:szCs w:val="20"/>
                </w:rPr>
                <w:t>2:00</w:t>
              </w:r>
            </w:smartTag>
          </w:p>
        </w:tc>
        <w:tc>
          <w:tcPr>
            <w:tcW w:w="708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£</w:t>
            </w:r>
          </w:p>
        </w:tc>
        <w:tc>
          <w:tcPr>
            <w:tcW w:w="23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Total sales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£</w:t>
            </w:r>
          </w:p>
        </w:tc>
      </w:tr>
      <w:tr w:rsidR="00682E6A" w:rsidRPr="002B1D9C">
        <w:tc>
          <w:tcPr>
            <w:tcW w:w="3085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Artwork for browser</w:t>
            </w:r>
          </w:p>
        </w:tc>
        <w:tc>
          <w:tcPr>
            <w:tcW w:w="992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@ £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2B1D9C">
                <w:t>1:00</w:t>
              </w:r>
            </w:smartTag>
          </w:p>
        </w:tc>
        <w:tc>
          <w:tcPr>
            <w:tcW w:w="708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£</w:t>
            </w:r>
          </w:p>
        </w:tc>
        <w:tc>
          <w:tcPr>
            <w:tcW w:w="236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0"/>
                <w:szCs w:val="20"/>
              </w:rPr>
            </w:pPr>
            <w:r w:rsidRPr="002B1D9C">
              <w:rPr>
                <w:sz w:val="20"/>
                <w:szCs w:val="20"/>
              </w:rPr>
              <w:t>Less 10% commission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£</w:t>
            </w:r>
          </w:p>
        </w:tc>
      </w:tr>
      <w:tr w:rsidR="00682E6A" w:rsidRPr="002B1D9C">
        <w:tc>
          <w:tcPr>
            <w:tcW w:w="3085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Items not for sale</w:t>
            </w:r>
          </w:p>
        </w:tc>
        <w:tc>
          <w:tcPr>
            <w:tcW w:w="992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@</w:t>
            </w:r>
            <w:r w:rsidRPr="002B1D9C">
              <w:t>£2.00</w:t>
            </w:r>
            <w:r w:rsidRPr="002B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£</w:t>
            </w:r>
          </w:p>
        </w:tc>
        <w:tc>
          <w:tcPr>
            <w:tcW w:w="23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Net amount due</w:t>
            </w:r>
          </w:p>
        </w:tc>
        <w:tc>
          <w:tcPr>
            <w:tcW w:w="1276" w:type="dxa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£</w:t>
            </w:r>
          </w:p>
        </w:tc>
      </w:tr>
      <w:tr w:rsidR="00682E6A" w:rsidRPr="002B1D9C">
        <w:tc>
          <w:tcPr>
            <w:tcW w:w="5070" w:type="dxa"/>
            <w:gridSpan w:val="3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 xml:space="preserve">                                      </w:t>
            </w:r>
            <w:r w:rsidRPr="002B1D9C">
              <w:rPr>
                <w:b/>
                <w:bCs/>
                <w:sz w:val="24"/>
                <w:szCs w:val="24"/>
              </w:rPr>
              <w:t>Total Due</w:t>
            </w:r>
          </w:p>
        </w:tc>
        <w:tc>
          <w:tcPr>
            <w:tcW w:w="708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1D9C">
              <w:rPr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236" w:type="dxa"/>
          </w:tcPr>
          <w:p w:rsidR="00682E6A" w:rsidRPr="002B1D9C" w:rsidRDefault="00682E6A" w:rsidP="002B1D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82E6A" w:rsidRPr="002B1D9C" w:rsidRDefault="00682E6A" w:rsidP="002B1D9C">
            <w:pPr>
              <w:spacing w:after="0" w:line="240" w:lineRule="auto"/>
            </w:pPr>
            <w:r w:rsidRPr="002B1D9C">
              <w:t>Date payment received_________</w:t>
            </w:r>
          </w:p>
          <w:p w:rsidR="00682E6A" w:rsidRPr="002B1D9C" w:rsidRDefault="00682E6A" w:rsidP="002B1D9C">
            <w:pPr>
              <w:spacing w:after="0" w:line="240" w:lineRule="auto"/>
            </w:pPr>
            <w:r w:rsidRPr="002B1D9C">
              <w:t>Signed ______________________</w:t>
            </w:r>
          </w:p>
        </w:tc>
      </w:tr>
    </w:tbl>
    <w:p w:rsidR="00682E6A" w:rsidRDefault="00682E6A" w:rsidP="17D1F2BB">
      <w:pPr>
        <w:jc w:val="center"/>
        <w:rPr>
          <w:sz w:val="24"/>
          <w:szCs w:val="24"/>
        </w:rPr>
      </w:pPr>
      <w:r w:rsidRPr="17D1F2BB">
        <w:rPr>
          <w:sz w:val="24"/>
          <w:szCs w:val="24"/>
        </w:rPr>
        <w:t xml:space="preserve">Please return this form with your cheque payable to LAS by </w:t>
      </w:r>
      <w:smartTag w:uri="urn:schemas-microsoft-com:office:smarttags" w:element="date">
        <w:smartTagPr>
          <w:attr w:name="Month" w:val="8"/>
          <w:attr w:name="Day" w:val="13"/>
          <w:attr w:name="Year" w:val="2018"/>
        </w:smartTagPr>
        <w:r w:rsidRPr="17D1F2BB">
          <w:rPr>
            <w:b/>
            <w:bCs/>
            <w:sz w:val="24"/>
            <w:szCs w:val="24"/>
          </w:rPr>
          <w:t>Monday, 13</w:t>
        </w:r>
        <w:r w:rsidRPr="17D1F2BB">
          <w:rPr>
            <w:b/>
            <w:bCs/>
            <w:sz w:val="24"/>
            <w:szCs w:val="24"/>
            <w:vertAlign w:val="superscript"/>
          </w:rPr>
          <w:t>th</w:t>
        </w:r>
        <w:r w:rsidRPr="17D1F2BB">
          <w:rPr>
            <w:b/>
            <w:bCs/>
            <w:sz w:val="24"/>
            <w:szCs w:val="24"/>
          </w:rPr>
          <w:t xml:space="preserve"> August</w:t>
        </w:r>
        <w:r w:rsidRPr="17D1F2BB">
          <w:rPr>
            <w:sz w:val="24"/>
            <w:szCs w:val="24"/>
          </w:rPr>
          <w:t xml:space="preserve"> </w:t>
        </w:r>
        <w:r w:rsidRPr="17D1F2BB">
          <w:rPr>
            <w:b/>
            <w:bCs/>
            <w:sz w:val="24"/>
            <w:szCs w:val="24"/>
          </w:rPr>
          <w:t>2018</w:t>
        </w:r>
      </w:smartTag>
      <w:r w:rsidRPr="17D1F2BB">
        <w:rPr>
          <w:sz w:val="24"/>
          <w:szCs w:val="24"/>
        </w:rPr>
        <w:t xml:space="preserve"> to</w:t>
      </w:r>
    </w:p>
    <w:p w:rsidR="00682E6A" w:rsidRPr="00E24308" w:rsidRDefault="00682E6A" w:rsidP="006A25E7">
      <w:pPr>
        <w:jc w:val="center"/>
        <w:rPr>
          <w:b/>
          <w:bCs/>
          <w:sz w:val="24"/>
          <w:szCs w:val="24"/>
        </w:rPr>
      </w:pPr>
      <w:r w:rsidRPr="00E24308">
        <w:rPr>
          <w:b/>
          <w:bCs/>
          <w:sz w:val="24"/>
          <w:szCs w:val="24"/>
        </w:rPr>
        <w:t xml:space="preserve">Brian Britton, </w:t>
      </w:r>
      <w:smartTag w:uri="urn:schemas-microsoft-com:office:smarttags" w:element="place">
        <w:smartTag w:uri="urn:schemas-microsoft-com:office:smarttags" w:element="City">
          <w:r w:rsidRPr="00E24308">
            <w:rPr>
              <w:b/>
              <w:bCs/>
              <w:sz w:val="24"/>
              <w:szCs w:val="24"/>
            </w:rPr>
            <w:t>Hazleton</w:t>
          </w:r>
        </w:smartTag>
      </w:smartTag>
      <w:r w:rsidRPr="00E24308">
        <w:rPr>
          <w:b/>
          <w:bCs/>
          <w:sz w:val="24"/>
          <w:szCs w:val="24"/>
        </w:rPr>
        <w:t xml:space="preserve"> House, </w:t>
      </w:r>
      <w:smartTag w:uri="urn:schemas-microsoft-com:office:smarttags" w:element="place">
        <w:smartTag w:uri="urn:schemas-microsoft-com:office:smarttags" w:element="Street">
          <w:r w:rsidRPr="00E24308">
            <w:rPr>
              <w:b/>
              <w:bCs/>
              <w:sz w:val="24"/>
              <w:szCs w:val="24"/>
            </w:rPr>
            <w:t>Burford Road</w:t>
          </w:r>
        </w:smartTag>
        <w:r w:rsidRPr="00E24308"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place">
          <w:r w:rsidRPr="00E24308">
            <w:rPr>
              <w:b/>
              <w:bCs/>
              <w:sz w:val="24"/>
              <w:szCs w:val="24"/>
            </w:rPr>
            <w:t>Lechlade</w:t>
          </w:r>
        </w:smartTag>
        <w:r w:rsidRPr="00E24308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">
          <w:r w:rsidRPr="00E24308">
            <w:rPr>
              <w:b/>
              <w:bCs/>
              <w:sz w:val="24"/>
              <w:szCs w:val="24"/>
            </w:rPr>
            <w:t>GL7 3ET</w:t>
          </w:r>
        </w:smartTag>
      </w:smartTag>
      <w:r w:rsidRPr="00E24308">
        <w:rPr>
          <w:b/>
          <w:bCs/>
          <w:sz w:val="24"/>
          <w:szCs w:val="24"/>
        </w:rPr>
        <w:t>.</w:t>
      </w:r>
    </w:p>
    <w:p w:rsidR="00682E6A" w:rsidRDefault="00682E6A">
      <w:pPr>
        <w:rPr>
          <w:i/>
          <w:iCs/>
        </w:rPr>
      </w:pPr>
      <w:r w:rsidRPr="00E24308">
        <w:rPr>
          <w:i/>
          <w:iCs/>
        </w:rPr>
        <w:t>I have read and agree to be bound by the Exhibition rules and certify that all the work submitted by</w:t>
      </w:r>
      <w:r>
        <w:rPr>
          <w:i/>
          <w:iCs/>
        </w:rPr>
        <w:t xml:space="preserve"> me</w:t>
      </w:r>
      <w:r w:rsidRPr="00E24308">
        <w:rPr>
          <w:i/>
          <w:iCs/>
        </w:rPr>
        <w:t xml:space="preserve"> is original and not copied from any other artist’s work. I</w:t>
      </w:r>
      <w:r>
        <w:rPr>
          <w:i/>
          <w:iCs/>
        </w:rPr>
        <w:t xml:space="preserve"> also agree that m</w:t>
      </w:r>
      <w:r w:rsidRPr="00E24308">
        <w:rPr>
          <w:i/>
          <w:iCs/>
        </w:rPr>
        <w:t>y work may be removed when sold and pai</w:t>
      </w:r>
      <w:r>
        <w:rPr>
          <w:i/>
          <w:iCs/>
        </w:rPr>
        <w:t xml:space="preserve">d </w:t>
      </w:r>
      <w:r w:rsidRPr="00E24308">
        <w:rPr>
          <w:i/>
          <w:iCs/>
        </w:rPr>
        <w:t>for before the end of the exhibition.</w:t>
      </w:r>
    </w:p>
    <w:p w:rsidR="00682E6A" w:rsidRDefault="00682E6A">
      <w:pPr>
        <w:rPr>
          <w:i/>
          <w:iCs/>
        </w:rPr>
      </w:pPr>
      <w:r>
        <w:rPr>
          <w:i/>
          <w:iCs/>
        </w:rPr>
        <w:t>Signed __________________________________________________________</w:t>
      </w:r>
    </w:p>
    <w:p w:rsidR="00682E6A" w:rsidRDefault="00682E6A">
      <w:pPr>
        <w:rPr>
          <w:i/>
          <w:iCs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0"/>
        <w:gridCol w:w="1802"/>
        <w:gridCol w:w="1899"/>
        <w:gridCol w:w="1850"/>
        <w:gridCol w:w="1852"/>
      </w:tblGrid>
      <w:tr w:rsidR="00682E6A" w:rsidRPr="002B1D9C">
        <w:trPr>
          <w:trHeight w:val="1440"/>
        </w:trPr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  <w:r w:rsidRPr="002B1D9C">
              <w:rPr>
                <w:i/>
                <w:iCs/>
                <w:noProof/>
                <w:lang w:eastAsia="en-GB"/>
              </w:rPr>
              <w:pict>
                <v:shape id="Picture 2" o:spid="_x0000_i1025" type="#_x0000_t75" style="width:70.5pt;height:49.5pt;visibility:visible">
                  <v:imagedata r:id="rId4" o:title=""/>
                </v:shape>
              </w:pict>
            </w:r>
          </w:p>
          <w:p w:rsidR="00682E6A" w:rsidRPr="002B1D9C" w:rsidRDefault="00682E6A" w:rsidP="002B1D9C">
            <w:pPr>
              <w:spacing w:after="0" w:line="240" w:lineRule="auto"/>
            </w:pPr>
          </w:p>
        </w:tc>
        <w:tc>
          <w:tcPr>
            <w:tcW w:w="1802" w:type="dxa"/>
          </w:tcPr>
          <w:p w:rsidR="00682E6A" w:rsidRPr="002B1D9C" w:rsidRDefault="00682E6A" w:rsidP="002B1D9C">
            <w:pPr>
              <w:spacing w:after="0" w:line="240" w:lineRule="auto"/>
            </w:pPr>
          </w:p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  <w:r w:rsidRPr="002B1D9C">
              <w:rPr>
                <w:b/>
                <w:bCs/>
              </w:rPr>
              <w:t>EXHIBITION 2018</w:t>
            </w:r>
          </w:p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  <w:r w:rsidRPr="002B1D9C">
              <w:rPr>
                <w:b/>
                <w:bCs/>
              </w:rPr>
              <w:t xml:space="preserve">STEWARD’S </w:t>
            </w:r>
          </w:p>
          <w:p w:rsidR="00682E6A" w:rsidRPr="002B1D9C" w:rsidRDefault="00682E6A" w:rsidP="002B1D9C">
            <w:pPr>
              <w:spacing w:after="0" w:line="240" w:lineRule="auto"/>
            </w:pPr>
            <w:smartTag w:uri="urn:schemas-microsoft-com:office:smarttags" w:element="place">
              <w:r w:rsidRPr="002B1D9C">
                <w:rPr>
                  <w:b/>
                  <w:bCs/>
                </w:rPr>
                <w:t>ROTA</w:t>
              </w:r>
            </w:smartTag>
          </w:p>
        </w:tc>
        <w:tc>
          <w:tcPr>
            <w:tcW w:w="5601" w:type="dxa"/>
            <w:gridSpan w:val="3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  <w:r w:rsidRPr="002B1D9C">
              <w:rPr>
                <w:b/>
                <w:bCs/>
              </w:rPr>
              <w:t>EXHIBITORS – PLEASE PLACE YOUR NAME IN 2 SLOTS TO</w:t>
            </w:r>
          </w:p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  <w:r w:rsidRPr="002B1D9C">
              <w:rPr>
                <w:b/>
                <w:bCs/>
              </w:rPr>
              <w:t xml:space="preserve">SHOW YOUR AVAILABILITY TO STEWARD. </w:t>
            </w:r>
          </w:p>
        </w:tc>
      </w:tr>
      <w:tr w:rsidR="00682E6A" w:rsidRPr="002B1D9C">
        <w:trPr>
          <w:trHeight w:val="377"/>
        </w:trPr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  <w:r w:rsidRPr="002B1D9C">
              <w:rPr>
                <w:b/>
                <w:bCs/>
              </w:rPr>
              <w:t xml:space="preserve">       TIME</w:t>
            </w:r>
          </w:p>
        </w:tc>
        <w:tc>
          <w:tcPr>
            <w:tcW w:w="1802" w:type="dxa"/>
          </w:tcPr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 xml:space="preserve">SAT 25th 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AUGUST</w:t>
            </w:r>
          </w:p>
        </w:tc>
        <w:tc>
          <w:tcPr>
            <w:tcW w:w="1899" w:type="dxa"/>
          </w:tcPr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SUN 26th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MON 27</w:t>
            </w:r>
            <w:r w:rsidRPr="002B1D9C">
              <w:rPr>
                <w:sz w:val="24"/>
                <w:szCs w:val="24"/>
                <w:vertAlign w:val="superscript"/>
              </w:rPr>
              <w:t>TH</w:t>
            </w:r>
            <w:r w:rsidRPr="002B1D9C">
              <w:rPr>
                <w:sz w:val="24"/>
                <w:szCs w:val="24"/>
              </w:rPr>
              <w:t xml:space="preserve"> 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AUGUST</w:t>
            </w:r>
          </w:p>
        </w:tc>
        <w:tc>
          <w:tcPr>
            <w:tcW w:w="1852" w:type="dxa"/>
          </w:tcPr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TUES 28</w:t>
            </w:r>
            <w:r w:rsidRPr="002B1D9C">
              <w:rPr>
                <w:sz w:val="24"/>
                <w:szCs w:val="24"/>
                <w:vertAlign w:val="superscript"/>
              </w:rPr>
              <w:t>TH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D9C">
              <w:rPr>
                <w:sz w:val="24"/>
                <w:szCs w:val="24"/>
              </w:rPr>
              <w:t>AUGUST</w:t>
            </w:r>
          </w:p>
        </w:tc>
      </w:tr>
      <w:tr w:rsidR="00682E6A" w:rsidRPr="002B1D9C">
        <w:trPr>
          <w:trHeight w:val="1440"/>
        </w:trPr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10.00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UNTIL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12.00</w:t>
            </w:r>
          </w:p>
        </w:tc>
        <w:tc>
          <w:tcPr>
            <w:tcW w:w="1802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99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52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</w:tr>
      <w:tr w:rsidR="00682E6A" w:rsidRPr="002B1D9C">
        <w:trPr>
          <w:trHeight w:val="1440"/>
        </w:trPr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12.00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UNTIL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2.00 PM</w:t>
            </w:r>
          </w:p>
        </w:tc>
        <w:tc>
          <w:tcPr>
            <w:tcW w:w="1802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99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52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</w:tr>
      <w:tr w:rsidR="00682E6A" w:rsidRPr="002B1D9C">
        <w:trPr>
          <w:trHeight w:val="1440"/>
        </w:trPr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2.00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UNTIL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4.00 PM</w:t>
            </w:r>
          </w:p>
        </w:tc>
        <w:tc>
          <w:tcPr>
            <w:tcW w:w="1802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99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2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</w:p>
        </w:tc>
      </w:tr>
      <w:tr w:rsidR="00682E6A" w:rsidRPr="002B1D9C">
        <w:trPr>
          <w:trHeight w:val="1440"/>
        </w:trPr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4.00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</w:rPr>
            </w:pPr>
            <w:r w:rsidRPr="002B1D9C">
              <w:rPr>
                <w:b/>
                <w:bCs/>
              </w:rPr>
              <w:t>UNTIL</w:t>
            </w:r>
          </w:p>
          <w:p w:rsidR="00682E6A" w:rsidRPr="002B1D9C" w:rsidRDefault="00682E6A" w:rsidP="002B1D9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2B1D9C">
              <w:rPr>
                <w:b/>
                <w:bCs/>
              </w:rPr>
              <w:t>6.00 PM</w:t>
            </w:r>
          </w:p>
        </w:tc>
        <w:tc>
          <w:tcPr>
            <w:tcW w:w="1802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99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850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  <w:p w:rsidR="00682E6A" w:rsidRPr="002B1D9C" w:rsidRDefault="00682E6A" w:rsidP="002B1D9C">
            <w:pPr>
              <w:spacing w:after="0" w:line="240" w:lineRule="auto"/>
            </w:pPr>
          </w:p>
        </w:tc>
        <w:tc>
          <w:tcPr>
            <w:tcW w:w="1852" w:type="dxa"/>
          </w:tcPr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  <w:p w:rsidR="00682E6A" w:rsidRPr="002B1D9C" w:rsidRDefault="00682E6A" w:rsidP="002B1D9C">
            <w:pPr>
              <w:spacing w:after="0" w:line="240" w:lineRule="auto"/>
              <w:rPr>
                <w:i/>
                <w:iCs/>
              </w:rPr>
            </w:pPr>
          </w:p>
          <w:p w:rsidR="00682E6A" w:rsidRPr="002B1D9C" w:rsidRDefault="00682E6A" w:rsidP="002B1D9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2B1D9C">
              <w:rPr>
                <w:i/>
                <w:iCs/>
              </w:rPr>
              <w:t xml:space="preserve">              XXXXXXXXXXXXXX</w:t>
            </w:r>
          </w:p>
        </w:tc>
      </w:tr>
      <w:tr w:rsidR="00682E6A" w:rsidRPr="002B1D9C">
        <w:trPr>
          <w:trHeight w:val="924"/>
        </w:trPr>
        <w:tc>
          <w:tcPr>
            <w:tcW w:w="9253" w:type="dxa"/>
            <w:gridSpan w:val="5"/>
          </w:tcPr>
          <w:tbl>
            <w:tblPr>
              <w:tblpPr w:leftFromText="180" w:rightFromText="180" w:vertAnchor="text" w:horzAnchor="page" w:tblpX="8053" w:tblpY="2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04"/>
            </w:tblGrid>
            <w:tr w:rsidR="00682E6A" w:rsidRPr="002B1D9C">
              <w:trPr>
                <w:trHeight w:val="480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6A" w:rsidRPr="002B1D9C" w:rsidRDefault="00682E6A"/>
              </w:tc>
            </w:tr>
          </w:tbl>
          <w:p w:rsidR="00682E6A" w:rsidRPr="002B1D9C" w:rsidRDefault="00682E6A" w:rsidP="002B1D9C">
            <w:pPr>
              <w:spacing w:after="0" w:line="240" w:lineRule="auto"/>
            </w:pPr>
          </w:p>
          <w:p w:rsidR="00682E6A" w:rsidRPr="002B1D9C" w:rsidRDefault="00682E6A" w:rsidP="002B1D9C">
            <w:pPr>
              <w:spacing w:after="0" w:line="240" w:lineRule="auto"/>
              <w:rPr>
                <w:b/>
                <w:bCs/>
              </w:rPr>
            </w:pPr>
            <w:r w:rsidRPr="002B1D9C">
              <w:rPr>
                <w:b/>
                <w:bCs/>
              </w:rPr>
              <w:t>PLEASE NOTE –  THE COMMITTEE WILL BE RESPONSIBLE FOR TAKING-IN AND HANGING THE EXHIBITION</w:t>
            </w:r>
          </w:p>
        </w:tc>
      </w:tr>
    </w:tbl>
    <w:p w:rsidR="00682E6A" w:rsidRDefault="00682E6A">
      <w:pPr>
        <w:rPr>
          <w:sz w:val="24"/>
          <w:szCs w:val="24"/>
        </w:rPr>
      </w:pPr>
    </w:p>
    <w:p w:rsidR="00682E6A" w:rsidRDefault="00682E6A">
      <w:pPr>
        <w:rPr>
          <w:sz w:val="24"/>
          <w:szCs w:val="24"/>
        </w:rPr>
      </w:pPr>
    </w:p>
    <w:p w:rsidR="00682E6A" w:rsidRPr="00374E9D" w:rsidRDefault="00682E6A">
      <w:pPr>
        <w:rPr>
          <w:sz w:val="24"/>
          <w:szCs w:val="24"/>
        </w:rPr>
      </w:pPr>
    </w:p>
    <w:sectPr w:rsidR="00682E6A" w:rsidRPr="00374E9D" w:rsidSect="00FD58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32A"/>
    <w:rsid w:val="000D63D5"/>
    <w:rsid w:val="00227500"/>
    <w:rsid w:val="002B1D9C"/>
    <w:rsid w:val="002F383B"/>
    <w:rsid w:val="00321D9D"/>
    <w:rsid w:val="0034162E"/>
    <w:rsid w:val="00374E9D"/>
    <w:rsid w:val="0043032A"/>
    <w:rsid w:val="00432509"/>
    <w:rsid w:val="004C2178"/>
    <w:rsid w:val="005259C4"/>
    <w:rsid w:val="0056652E"/>
    <w:rsid w:val="005A56D6"/>
    <w:rsid w:val="005E48CD"/>
    <w:rsid w:val="005F761B"/>
    <w:rsid w:val="00682E6A"/>
    <w:rsid w:val="006A25E7"/>
    <w:rsid w:val="006A6D65"/>
    <w:rsid w:val="007F7E97"/>
    <w:rsid w:val="00817BDE"/>
    <w:rsid w:val="008755AE"/>
    <w:rsid w:val="00A21076"/>
    <w:rsid w:val="00A66A65"/>
    <w:rsid w:val="00AA4BDC"/>
    <w:rsid w:val="00AC11B1"/>
    <w:rsid w:val="00B10BED"/>
    <w:rsid w:val="00B22201"/>
    <w:rsid w:val="00C03B59"/>
    <w:rsid w:val="00C202F0"/>
    <w:rsid w:val="00C80AA6"/>
    <w:rsid w:val="00D129B5"/>
    <w:rsid w:val="00D15585"/>
    <w:rsid w:val="00D36B80"/>
    <w:rsid w:val="00D95A16"/>
    <w:rsid w:val="00E24308"/>
    <w:rsid w:val="00E933E3"/>
    <w:rsid w:val="00FD5853"/>
    <w:rsid w:val="17D1F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3032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Family</dc:creator>
  <cp:keywords/>
  <dc:description/>
  <cp:lastModifiedBy>Vedanti</cp:lastModifiedBy>
  <cp:revision>4</cp:revision>
  <dcterms:created xsi:type="dcterms:W3CDTF">2018-06-07T08:03:00Z</dcterms:created>
  <dcterms:modified xsi:type="dcterms:W3CDTF">2018-06-29T20:46:00Z</dcterms:modified>
</cp:coreProperties>
</file>